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61" w:rsidRPr="005A4865" w:rsidRDefault="009F6561">
      <w:pPr>
        <w:rPr>
          <w:rFonts w:ascii="Times New Roman" w:hAnsi="Times New Roman"/>
          <w:sz w:val="28"/>
          <w:szCs w:val="28"/>
        </w:rPr>
      </w:pPr>
      <w:r w:rsidRPr="005A48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бъединение:</w:t>
      </w:r>
      <w:r w:rsidRPr="005A4865">
        <w:rPr>
          <w:rFonts w:ascii="Times New Roman" w:hAnsi="Times New Roman"/>
          <w:sz w:val="28"/>
          <w:szCs w:val="28"/>
        </w:rPr>
        <w:t>Дзюдо</w:t>
      </w:r>
      <w:bookmarkStart w:id="0" w:name="_GoBack"/>
      <w:bookmarkEnd w:id="0"/>
    </w:p>
    <w:p w:rsidR="009F6561" w:rsidRPr="005A4865" w:rsidRDefault="009F65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дзюдо 6-8 лет</w:t>
      </w:r>
      <w:r w:rsidRPr="005A4865">
        <w:rPr>
          <w:rFonts w:ascii="Times New Roman" w:hAnsi="Times New Roman"/>
          <w:sz w:val="28"/>
          <w:szCs w:val="28"/>
        </w:rPr>
        <w:t>,Офп-</w:t>
      </w:r>
      <w:r>
        <w:rPr>
          <w:rFonts w:ascii="Times New Roman" w:hAnsi="Times New Roman"/>
          <w:sz w:val="28"/>
          <w:szCs w:val="28"/>
        </w:rPr>
        <w:t>6-8 лет</w:t>
      </w:r>
    </w:p>
    <w:p w:rsidR="009F6561" w:rsidRDefault="009F65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  <w:lang w:val="en-US"/>
        </w:rPr>
        <w:t xml:space="preserve"> Кудряшов А.С.</w:t>
      </w:r>
    </w:p>
    <w:tbl>
      <w:tblPr>
        <w:tblW w:w="71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797"/>
        <w:gridCol w:w="3295"/>
      </w:tblGrid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Тема занятия по программе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Дистанционное занятие (задание)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23.03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Техника желтого пояса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Выучить название бросков на желтый поляс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25.03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Общеразвивающие 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упражнения 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разминки 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27.03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Техника желтого пояса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Выполнить в домашних условиях следующие упражнения: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-50 складок 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-20 подтягиваний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30.04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Выполнить в домашних условиях следующие упражнения: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-50 лягушек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-50 отжиманий  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1.04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Борьба по заданию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 xml:space="preserve">Подготовить мини доклад о сборной России по дзюдо на олимпийских играх 2016 г. В Рио де жанейро 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3.04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Учикоми 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Выполнить в домашних условиях: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 xml:space="preserve">-50 подворотов со скрестым(циркуль)шагом 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 xml:space="preserve">-скакалка 50 прыжков 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Тренировка на резине 10 минут (тяги , подвороты, Учикоми)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6.04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Борьба по заданию 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 xml:space="preserve">Подготовить доклад про Олимпийского призёра/чемпиона 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06">
              <w:rPr>
                <w:rFonts w:ascii="Times New Roman" w:hAnsi="Times New Roman"/>
                <w:sz w:val="28"/>
                <w:szCs w:val="28"/>
                <w:lang w:val="en-US"/>
              </w:rPr>
              <w:t>8.04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Техника желтого пояса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Повторить название упражнений на желтый пояс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Развитие нравственно-волевых качеств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Изучить историю зарождения и развития вида спорта дзюдо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Техника переворотов в партере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 xml:space="preserve">50 подъем  корпуса(пресс) 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50 отжиманий от пола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Техника броска(задняя подножка)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50 «лягушек»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50 «борцовских мостов»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Техника броска через бедро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Нарисовать рисунок-известного дзюдоиста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Уходы с удержаний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Повторить названия удержаний на японском языке(5 кю)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Работа с захватами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Повторить название бросков на японском языке(5 кю)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Акробатика,растяжка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Поберечный,продольный шпагат,наклоны скручивания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Борьба в стойке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Тренировка с резиновым жгутом: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50 тяг</w:t>
            </w:r>
          </w:p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06">
              <w:rPr>
                <w:rFonts w:ascii="Times New Roman" w:hAnsi="Times New Roman"/>
                <w:sz w:val="28"/>
                <w:szCs w:val="28"/>
              </w:rPr>
              <w:t>50 подворотов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1-11.05</w:t>
            </w:r>
          </w:p>
        </w:tc>
        <w:tc>
          <w:tcPr>
            <w:tcW w:w="2797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Нерабочие идни</w:t>
            </w:r>
          </w:p>
        </w:tc>
        <w:tc>
          <w:tcPr>
            <w:tcW w:w="3295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Борьба по заданию</w:t>
            </w: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мини доклад о сборной России по дзюдо на олимпийских играх 2016 г. В Рио де жанейро 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Развитие гибкости</w:t>
            </w: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конспект упражнений на растяжку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Учикоми </w:t>
            </w: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в домашних условиях:</w:t>
            </w:r>
          </w:p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-150 подворотов со скрестым(циркуль)шагом </w:t>
            </w:r>
          </w:p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-150 подворотов со вставкой </w:t>
            </w:r>
          </w:p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-скакалка 100 прыжков </w:t>
            </w:r>
          </w:p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на резине 10 минут (тяги , подвороты, Учикоми)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Борьба по заданию </w:t>
            </w: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доклад про Олимпийского призёра/чемпиона 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название бросков на оранжевый и зелёный пояс 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название удержаний оранжевый и зелёный пояс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Борьба по заданию</w:t>
            </w: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мини доклад о сборной России по дзюдо на олимпийских играх 2016 г. В Рио де жанейро 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Pr="00B96B06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Развитие гибкости</w:t>
            </w: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конспект упражнений на растяжку</w:t>
            </w:r>
          </w:p>
        </w:tc>
      </w:tr>
      <w:tr w:rsidR="009F6561" w:rsidRPr="00B96B06" w:rsidTr="0095443E">
        <w:tc>
          <w:tcPr>
            <w:tcW w:w="1098" w:type="dxa"/>
          </w:tcPr>
          <w:p w:rsidR="009F6561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561" w:rsidRPr="00B96B06" w:rsidTr="0095443E">
        <w:tc>
          <w:tcPr>
            <w:tcW w:w="1098" w:type="dxa"/>
          </w:tcPr>
          <w:p w:rsidR="009F6561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561" w:rsidRPr="00B96B06" w:rsidTr="0095443E">
        <w:tc>
          <w:tcPr>
            <w:tcW w:w="1098" w:type="dxa"/>
          </w:tcPr>
          <w:p w:rsidR="009F6561" w:rsidRDefault="009F6561" w:rsidP="00B9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9F6561" w:rsidRDefault="009F6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6561" w:rsidRPr="00F4187F" w:rsidRDefault="009F6561">
      <w:pPr>
        <w:rPr>
          <w:rFonts w:ascii="Times New Roman" w:hAnsi="Times New Roman"/>
          <w:sz w:val="28"/>
          <w:szCs w:val="28"/>
        </w:rPr>
      </w:pPr>
    </w:p>
    <w:sectPr w:rsidR="009F6561" w:rsidRPr="00F4187F" w:rsidSect="006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7F"/>
    <w:rsid w:val="000052EC"/>
    <w:rsid w:val="00010868"/>
    <w:rsid w:val="000115A6"/>
    <w:rsid w:val="00021086"/>
    <w:rsid w:val="0002563F"/>
    <w:rsid w:val="00026E78"/>
    <w:rsid w:val="00027BB0"/>
    <w:rsid w:val="00047E25"/>
    <w:rsid w:val="00051837"/>
    <w:rsid w:val="00061E60"/>
    <w:rsid w:val="00066921"/>
    <w:rsid w:val="00074108"/>
    <w:rsid w:val="00074F1F"/>
    <w:rsid w:val="000834FA"/>
    <w:rsid w:val="00092CD9"/>
    <w:rsid w:val="000A0AFD"/>
    <w:rsid w:val="000B5F68"/>
    <w:rsid w:val="000C3C9B"/>
    <w:rsid w:val="000D3441"/>
    <w:rsid w:val="000D40DD"/>
    <w:rsid w:val="000D4781"/>
    <w:rsid w:val="000E15DD"/>
    <w:rsid w:val="000F11DF"/>
    <w:rsid w:val="000F3D3D"/>
    <w:rsid w:val="000F406B"/>
    <w:rsid w:val="000F4CE8"/>
    <w:rsid w:val="0011371D"/>
    <w:rsid w:val="001216BE"/>
    <w:rsid w:val="00121AAC"/>
    <w:rsid w:val="00121B21"/>
    <w:rsid w:val="00123712"/>
    <w:rsid w:val="00134B04"/>
    <w:rsid w:val="001357CF"/>
    <w:rsid w:val="00141FAD"/>
    <w:rsid w:val="00142ED2"/>
    <w:rsid w:val="00151143"/>
    <w:rsid w:val="00151A2E"/>
    <w:rsid w:val="00154511"/>
    <w:rsid w:val="00156DDE"/>
    <w:rsid w:val="00174454"/>
    <w:rsid w:val="0018252E"/>
    <w:rsid w:val="00192A8C"/>
    <w:rsid w:val="00192D7C"/>
    <w:rsid w:val="00193923"/>
    <w:rsid w:val="00194B99"/>
    <w:rsid w:val="001955A6"/>
    <w:rsid w:val="001A2107"/>
    <w:rsid w:val="001A4509"/>
    <w:rsid w:val="001A5E63"/>
    <w:rsid w:val="001B2FC5"/>
    <w:rsid w:val="001D2718"/>
    <w:rsid w:val="001D47B5"/>
    <w:rsid w:val="001F30D3"/>
    <w:rsid w:val="001F4D12"/>
    <w:rsid w:val="00202A9C"/>
    <w:rsid w:val="00205867"/>
    <w:rsid w:val="00211F47"/>
    <w:rsid w:val="002138DC"/>
    <w:rsid w:val="00222167"/>
    <w:rsid w:val="002250AF"/>
    <w:rsid w:val="00230B8A"/>
    <w:rsid w:val="002313E3"/>
    <w:rsid w:val="00233D84"/>
    <w:rsid w:val="00234963"/>
    <w:rsid w:val="002400D3"/>
    <w:rsid w:val="00240A91"/>
    <w:rsid w:val="00241FF1"/>
    <w:rsid w:val="002552BC"/>
    <w:rsid w:val="0025664D"/>
    <w:rsid w:val="00256BD0"/>
    <w:rsid w:val="002621D5"/>
    <w:rsid w:val="00264364"/>
    <w:rsid w:val="00271911"/>
    <w:rsid w:val="00272333"/>
    <w:rsid w:val="002729A7"/>
    <w:rsid w:val="00272AA8"/>
    <w:rsid w:val="002733F8"/>
    <w:rsid w:val="00277862"/>
    <w:rsid w:val="00280665"/>
    <w:rsid w:val="00285E88"/>
    <w:rsid w:val="002A0FBE"/>
    <w:rsid w:val="002A4F6B"/>
    <w:rsid w:val="002A5047"/>
    <w:rsid w:val="002A68AE"/>
    <w:rsid w:val="002C1E2D"/>
    <w:rsid w:val="002C255A"/>
    <w:rsid w:val="002C61F8"/>
    <w:rsid w:val="002C7F55"/>
    <w:rsid w:val="002D36AA"/>
    <w:rsid w:val="002D607A"/>
    <w:rsid w:val="002E4C9F"/>
    <w:rsid w:val="002F1676"/>
    <w:rsid w:val="002F4D6E"/>
    <w:rsid w:val="00302B1B"/>
    <w:rsid w:val="00303130"/>
    <w:rsid w:val="00306C2B"/>
    <w:rsid w:val="00311E9F"/>
    <w:rsid w:val="00312293"/>
    <w:rsid w:val="00314FE9"/>
    <w:rsid w:val="003157A4"/>
    <w:rsid w:val="003169BB"/>
    <w:rsid w:val="00322A36"/>
    <w:rsid w:val="00326D51"/>
    <w:rsid w:val="0033179B"/>
    <w:rsid w:val="003321FD"/>
    <w:rsid w:val="00333798"/>
    <w:rsid w:val="00337C5C"/>
    <w:rsid w:val="00341616"/>
    <w:rsid w:val="00343205"/>
    <w:rsid w:val="00350237"/>
    <w:rsid w:val="0035512C"/>
    <w:rsid w:val="0036016D"/>
    <w:rsid w:val="003604E5"/>
    <w:rsid w:val="00363C6F"/>
    <w:rsid w:val="00364CF4"/>
    <w:rsid w:val="0036672D"/>
    <w:rsid w:val="00376936"/>
    <w:rsid w:val="00376C0A"/>
    <w:rsid w:val="00380FF0"/>
    <w:rsid w:val="0038150A"/>
    <w:rsid w:val="00382274"/>
    <w:rsid w:val="00384D75"/>
    <w:rsid w:val="003857AC"/>
    <w:rsid w:val="003950AB"/>
    <w:rsid w:val="003B770F"/>
    <w:rsid w:val="003C23D3"/>
    <w:rsid w:val="003C7DC0"/>
    <w:rsid w:val="003D0405"/>
    <w:rsid w:val="003D0B85"/>
    <w:rsid w:val="003D15C7"/>
    <w:rsid w:val="003D5134"/>
    <w:rsid w:val="003D5C40"/>
    <w:rsid w:val="003D7C29"/>
    <w:rsid w:val="003F3416"/>
    <w:rsid w:val="003F6001"/>
    <w:rsid w:val="00401398"/>
    <w:rsid w:val="00407235"/>
    <w:rsid w:val="00411B30"/>
    <w:rsid w:val="0042180D"/>
    <w:rsid w:val="004336A8"/>
    <w:rsid w:val="00433884"/>
    <w:rsid w:val="004419E9"/>
    <w:rsid w:val="00441FF7"/>
    <w:rsid w:val="00445ED7"/>
    <w:rsid w:val="0045116B"/>
    <w:rsid w:val="0045192A"/>
    <w:rsid w:val="00452FCF"/>
    <w:rsid w:val="00457550"/>
    <w:rsid w:val="004667C7"/>
    <w:rsid w:val="00467CB6"/>
    <w:rsid w:val="00471BD4"/>
    <w:rsid w:val="00471C41"/>
    <w:rsid w:val="004760B3"/>
    <w:rsid w:val="0047646F"/>
    <w:rsid w:val="00476C51"/>
    <w:rsid w:val="00477A98"/>
    <w:rsid w:val="00480E66"/>
    <w:rsid w:val="00481B2E"/>
    <w:rsid w:val="00483C49"/>
    <w:rsid w:val="00485C39"/>
    <w:rsid w:val="00490FF7"/>
    <w:rsid w:val="004A2CC7"/>
    <w:rsid w:val="004A4A4A"/>
    <w:rsid w:val="004B489A"/>
    <w:rsid w:val="004C15E9"/>
    <w:rsid w:val="004C65F1"/>
    <w:rsid w:val="004D0597"/>
    <w:rsid w:val="004D4B1B"/>
    <w:rsid w:val="004E7ED3"/>
    <w:rsid w:val="004F17AD"/>
    <w:rsid w:val="004F2E8A"/>
    <w:rsid w:val="00500163"/>
    <w:rsid w:val="005011A4"/>
    <w:rsid w:val="005025F4"/>
    <w:rsid w:val="005047F4"/>
    <w:rsid w:val="00507B2D"/>
    <w:rsid w:val="00515E3F"/>
    <w:rsid w:val="00516185"/>
    <w:rsid w:val="0051680C"/>
    <w:rsid w:val="00516C48"/>
    <w:rsid w:val="005249F2"/>
    <w:rsid w:val="00525AEE"/>
    <w:rsid w:val="00525B59"/>
    <w:rsid w:val="00526692"/>
    <w:rsid w:val="0054027A"/>
    <w:rsid w:val="00540F5B"/>
    <w:rsid w:val="0054234F"/>
    <w:rsid w:val="0054625D"/>
    <w:rsid w:val="0055253D"/>
    <w:rsid w:val="00554709"/>
    <w:rsid w:val="0057494A"/>
    <w:rsid w:val="005761C7"/>
    <w:rsid w:val="00584500"/>
    <w:rsid w:val="005963AB"/>
    <w:rsid w:val="005A0188"/>
    <w:rsid w:val="005A3653"/>
    <w:rsid w:val="005A42A1"/>
    <w:rsid w:val="005A4865"/>
    <w:rsid w:val="005B4533"/>
    <w:rsid w:val="005B54B7"/>
    <w:rsid w:val="005B66D1"/>
    <w:rsid w:val="005C5CDA"/>
    <w:rsid w:val="005C7659"/>
    <w:rsid w:val="005E14B9"/>
    <w:rsid w:val="005E250B"/>
    <w:rsid w:val="005F3283"/>
    <w:rsid w:val="005F5D0E"/>
    <w:rsid w:val="00600E68"/>
    <w:rsid w:val="0061795C"/>
    <w:rsid w:val="0062431A"/>
    <w:rsid w:val="006271B0"/>
    <w:rsid w:val="00627CEC"/>
    <w:rsid w:val="0063571D"/>
    <w:rsid w:val="00643D8B"/>
    <w:rsid w:val="006451FC"/>
    <w:rsid w:val="00653CBD"/>
    <w:rsid w:val="00654BB0"/>
    <w:rsid w:val="0065537B"/>
    <w:rsid w:val="00661346"/>
    <w:rsid w:val="006629F9"/>
    <w:rsid w:val="00664E08"/>
    <w:rsid w:val="00667B03"/>
    <w:rsid w:val="006712E1"/>
    <w:rsid w:val="0067220F"/>
    <w:rsid w:val="006726C8"/>
    <w:rsid w:val="00675227"/>
    <w:rsid w:val="00683FEE"/>
    <w:rsid w:val="006851FA"/>
    <w:rsid w:val="00694994"/>
    <w:rsid w:val="00694DFD"/>
    <w:rsid w:val="00696AD6"/>
    <w:rsid w:val="006A3503"/>
    <w:rsid w:val="006A5048"/>
    <w:rsid w:val="006A5F77"/>
    <w:rsid w:val="006A64D6"/>
    <w:rsid w:val="006A75B0"/>
    <w:rsid w:val="006A78B7"/>
    <w:rsid w:val="006B3A30"/>
    <w:rsid w:val="006B576E"/>
    <w:rsid w:val="006C481D"/>
    <w:rsid w:val="006C77DB"/>
    <w:rsid w:val="006D35F1"/>
    <w:rsid w:val="006D6A5F"/>
    <w:rsid w:val="006E291C"/>
    <w:rsid w:val="006E3678"/>
    <w:rsid w:val="006E4EB4"/>
    <w:rsid w:val="006E5346"/>
    <w:rsid w:val="006F2726"/>
    <w:rsid w:val="006F3986"/>
    <w:rsid w:val="006F4A0C"/>
    <w:rsid w:val="006F4B47"/>
    <w:rsid w:val="006F55DE"/>
    <w:rsid w:val="006F5A0D"/>
    <w:rsid w:val="0070177A"/>
    <w:rsid w:val="00711A51"/>
    <w:rsid w:val="00712275"/>
    <w:rsid w:val="00721558"/>
    <w:rsid w:val="00726912"/>
    <w:rsid w:val="00731604"/>
    <w:rsid w:val="0073396C"/>
    <w:rsid w:val="0074101C"/>
    <w:rsid w:val="0074341D"/>
    <w:rsid w:val="0074532B"/>
    <w:rsid w:val="00747DA8"/>
    <w:rsid w:val="00747E7C"/>
    <w:rsid w:val="0075308B"/>
    <w:rsid w:val="0075329F"/>
    <w:rsid w:val="00753DE0"/>
    <w:rsid w:val="00754D82"/>
    <w:rsid w:val="00755BA0"/>
    <w:rsid w:val="00756D98"/>
    <w:rsid w:val="00761FE2"/>
    <w:rsid w:val="00763D63"/>
    <w:rsid w:val="00767A0F"/>
    <w:rsid w:val="00770E40"/>
    <w:rsid w:val="00771A37"/>
    <w:rsid w:val="00781D56"/>
    <w:rsid w:val="00781EE1"/>
    <w:rsid w:val="0078568A"/>
    <w:rsid w:val="007926AE"/>
    <w:rsid w:val="007958C1"/>
    <w:rsid w:val="00796DAF"/>
    <w:rsid w:val="007B1380"/>
    <w:rsid w:val="007B2105"/>
    <w:rsid w:val="007C3420"/>
    <w:rsid w:val="007D03DE"/>
    <w:rsid w:val="007D3003"/>
    <w:rsid w:val="007D4846"/>
    <w:rsid w:val="007D6141"/>
    <w:rsid w:val="007E102D"/>
    <w:rsid w:val="007E40AC"/>
    <w:rsid w:val="007E5F9D"/>
    <w:rsid w:val="007E7C1B"/>
    <w:rsid w:val="007F2133"/>
    <w:rsid w:val="007F22DD"/>
    <w:rsid w:val="007F2800"/>
    <w:rsid w:val="008010F8"/>
    <w:rsid w:val="00803D60"/>
    <w:rsid w:val="008072BD"/>
    <w:rsid w:val="00807AA9"/>
    <w:rsid w:val="00810DE2"/>
    <w:rsid w:val="00812F32"/>
    <w:rsid w:val="0081486C"/>
    <w:rsid w:val="0082423A"/>
    <w:rsid w:val="00827257"/>
    <w:rsid w:val="008307E4"/>
    <w:rsid w:val="00853E78"/>
    <w:rsid w:val="0085559C"/>
    <w:rsid w:val="0085734F"/>
    <w:rsid w:val="00857BD3"/>
    <w:rsid w:val="00860B5F"/>
    <w:rsid w:val="00875F44"/>
    <w:rsid w:val="008765B9"/>
    <w:rsid w:val="008828D7"/>
    <w:rsid w:val="0088355F"/>
    <w:rsid w:val="00883961"/>
    <w:rsid w:val="00885BB3"/>
    <w:rsid w:val="00886303"/>
    <w:rsid w:val="008869E6"/>
    <w:rsid w:val="00887C38"/>
    <w:rsid w:val="00890D6C"/>
    <w:rsid w:val="008910AD"/>
    <w:rsid w:val="00892411"/>
    <w:rsid w:val="008945A0"/>
    <w:rsid w:val="008A36D1"/>
    <w:rsid w:val="008B09AA"/>
    <w:rsid w:val="008B7128"/>
    <w:rsid w:val="008D0A57"/>
    <w:rsid w:val="008D1238"/>
    <w:rsid w:val="008D1297"/>
    <w:rsid w:val="008D749C"/>
    <w:rsid w:val="008E7FF2"/>
    <w:rsid w:val="008F3114"/>
    <w:rsid w:val="008F6068"/>
    <w:rsid w:val="009025AF"/>
    <w:rsid w:val="00902C5F"/>
    <w:rsid w:val="00907A96"/>
    <w:rsid w:val="00910B49"/>
    <w:rsid w:val="00911939"/>
    <w:rsid w:val="00912C71"/>
    <w:rsid w:val="00915C27"/>
    <w:rsid w:val="00915E55"/>
    <w:rsid w:val="0091666E"/>
    <w:rsid w:val="00922F95"/>
    <w:rsid w:val="00934AA5"/>
    <w:rsid w:val="009428B6"/>
    <w:rsid w:val="00945A21"/>
    <w:rsid w:val="0095443E"/>
    <w:rsid w:val="0096125A"/>
    <w:rsid w:val="009616DE"/>
    <w:rsid w:val="009655BC"/>
    <w:rsid w:val="00973745"/>
    <w:rsid w:val="0097557F"/>
    <w:rsid w:val="00980816"/>
    <w:rsid w:val="009818D0"/>
    <w:rsid w:val="009821C8"/>
    <w:rsid w:val="00987313"/>
    <w:rsid w:val="00993A08"/>
    <w:rsid w:val="009976F6"/>
    <w:rsid w:val="009A6E56"/>
    <w:rsid w:val="009B265A"/>
    <w:rsid w:val="009C086D"/>
    <w:rsid w:val="009D0191"/>
    <w:rsid w:val="009F6561"/>
    <w:rsid w:val="009F76DE"/>
    <w:rsid w:val="00A017C3"/>
    <w:rsid w:val="00A0372E"/>
    <w:rsid w:val="00A04D92"/>
    <w:rsid w:val="00A05114"/>
    <w:rsid w:val="00A061AA"/>
    <w:rsid w:val="00A13329"/>
    <w:rsid w:val="00A16EE5"/>
    <w:rsid w:val="00A17D95"/>
    <w:rsid w:val="00A17F4F"/>
    <w:rsid w:val="00A229C5"/>
    <w:rsid w:val="00A237C4"/>
    <w:rsid w:val="00A264BD"/>
    <w:rsid w:val="00A26ED5"/>
    <w:rsid w:val="00A26FD3"/>
    <w:rsid w:val="00A34231"/>
    <w:rsid w:val="00A35A52"/>
    <w:rsid w:val="00A41941"/>
    <w:rsid w:val="00A47737"/>
    <w:rsid w:val="00A55E7E"/>
    <w:rsid w:val="00A60528"/>
    <w:rsid w:val="00A60661"/>
    <w:rsid w:val="00A64105"/>
    <w:rsid w:val="00A65C5B"/>
    <w:rsid w:val="00A72245"/>
    <w:rsid w:val="00A72502"/>
    <w:rsid w:val="00A731D1"/>
    <w:rsid w:val="00A7437C"/>
    <w:rsid w:val="00A752E2"/>
    <w:rsid w:val="00A8227D"/>
    <w:rsid w:val="00A82F51"/>
    <w:rsid w:val="00A96F01"/>
    <w:rsid w:val="00AA1181"/>
    <w:rsid w:val="00AA24E3"/>
    <w:rsid w:val="00AB43E1"/>
    <w:rsid w:val="00AB6259"/>
    <w:rsid w:val="00AC1B39"/>
    <w:rsid w:val="00AC41BE"/>
    <w:rsid w:val="00AD5B8A"/>
    <w:rsid w:val="00AD6C6E"/>
    <w:rsid w:val="00AD7DFD"/>
    <w:rsid w:val="00AE04E6"/>
    <w:rsid w:val="00AE4EBB"/>
    <w:rsid w:val="00AE6D0A"/>
    <w:rsid w:val="00B0541B"/>
    <w:rsid w:val="00B07CA2"/>
    <w:rsid w:val="00B17198"/>
    <w:rsid w:val="00B2702F"/>
    <w:rsid w:val="00B31726"/>
    <w:rsid w:val="00B34D12"/>
    <w:rsid w:val="00B3777E"/>
    <w:rsid w:val="00B401D9"/>
    <w:rsid w:val="00B50170"/>
    <w:rsid w:val="00B644B9"/>
    <w:rsid w:val="00B644FB"/>
    <w:rsid w:val="00B74E6C"/>
    <w:rsid w:val="00B77F58"/>
    <w:rsid w:val="00B90CCC"/>
    <w:rsid w:val="00B954F1"/>
    <w:rsid w:val="00B960C2"/>
    <w:rsid w:val="00B96B06"/>
    <w:rsid w:val="00BA09BB"/>
    <w:rsid w:val="00BA3194"/>
    <w:rsid w:val="00BA514B"/>
    <w:rsid w:val="00BA7093"/>
    <w:rsid w:val="00BA712D"/>
    <w:rsid w:val="00BA778A"/>
    <w:rsid w:val="00BB57C9"/>
    <w:rsid w:val="00BC4D4B"/>
    <w:rsid w:val="00BE11D7"/>
    <w:rsid w:val="00BE2BCB"/>
    <w:rsid w:val="00BE3A63"/>
    <w:rsid w:val="00BE3C11"/>
    <w:rsid w:val="00BE7ED1"/>
    <w:rsid w:val="00BF541E"/>
    <w:rsid w:val="00C00EA2"/>
    <w:rsid w:val="00C01715"/>
    <w:rsid w:val="00C01811"/>
    <w:rsid w:val="00C03573"/>
    <w:rsid w:val="00C0542B"/>
    <w:rsid w:val="00C120B7"/>
    <w:rsid w:val="00C539ED"/>
    <w:rsid w:val="00C559C6"/>
    <w:rsid w:val="00C56757"/>
    <w:rsid w:val="00C655F7"/>
    <w:rsid w:val="00C7061A"/>
    <w:rsid w:val="00C70C7B"/>
    <w:rsid w:val="00C72136"/>
    <w:rsid w:val="00C93CAE"/>
    <w:rsid w:val="00C96F54"/>
    <w:rsid w:val="00CA2849"/>
    <w:rsid w:val="00CA40F5"/>
    <w:rsid w:val="00CB02DE"/>
    <w:rsid w:val="00CB0C29"/>
    <w:rsid w:val="00CB66B4"/>
    <w:rsid w:val="00CC7189"/>
    <w:rsid w:val="00CC7BF5"/>
    <w:rsid w:val="00CD013E"/>
    <w:rsid w:val="00CD36A8"/>
    <w:rsid w:val="00CE2FB3"/>
    <w:rsid w:val="00CE6CA3"/>
    <w:rsid w:val="00CF0D71"/>
    <w:rsid w:val="00CF24E3"/>
    <w:rsid w:val="00CF3A4D"/>
    <w:rsid w:val="00D055DF"/>
    <w:rsid w:val="00D119D5"/>
    <w:rsid w:val="00D16294"/>
    <w:rsid w:val="00D170C2"/>
    <w:rsid w:val="00D17485"/>
    <w:rsid w:val="00D17CD5"/>
    <w:rsid w:val="00D21741"/>
    <w:rsid w:val="00D21E63"/>
    <w:rsid w:val="00D237E6"/>
    <w:rsid w:val="00D30FED"/>
    <w:rsid w:val="00D37F33"/>
    <w:rsid w:val="00D42B36"/>
    <w:rsid w:val="00D42CE7"/>
    <w:rsid w:val="00D44FF1"/>
    <w:rsid w:val="00D52F1B"/>
    <w:rsid w:val="00D55C90"/>
    <w:rsid w:val="00D622D8"/>
    <w:rsid w:val="00D64F0D"/>
    <w:rsid w:val="00D70BDA"/>
    <w:rsid w:val="00D753C6"/>
    <w:rsid w:val="00D77C39"/>
    <w:rsid w:val="00D814DC"/>
    <w:rsid w:val="00D87EBD"/>
    <w:rsid w:val="00D901B0"/>
    <w:rsid w:val="00D916AD"/>
    <w:rsid w:val="00D91A49"/>
    <w:rsid w:val="00D94A7B"/>
    <w:rsid w:val="00D962DD"/>
    <w:rsid w:val="00DB19CC"/>
    <w:rsid w:val="00DB7C52"/>
    <w:rsid w:val="00DC5212"/>
    <w:rsid w:val="00DC772E"/>
    <w:rsid w:val="00DD188D"/>
    <w:rsid w:val="00DE1AB9"/>
    <w:rsid w:val="00DE379F"/>
    <w:rsid w:val="00DE573D"/>
    <w:rsid w:val="00DF29CB"/>
    <w:rsid w:val="00E00493"/>
    <w:rsid w:val="00E00E7C"/>
    <w:rsid w:val="00E122CA"/>
    <w:rsid w:val="00E1620D"/>
    <w:rsid w:val="00E20F62"/>
    <w:rsid w:val="00E234C7"/>
    <w:rsid w:val="00E24D23"/>
    <w:rsid w:val="00E25DE4"/>
    <w:rsid w:val="00E335E2"/>
    <w:rsid w:val="00E43E7B"/>
    <w:rsid w:val="00E4715B"/>
    <w:rsid w:val="00E562E1"/>
    <w:rsid w:val="00E60167"/>
    <w:rsid w:val="00E626DB"/>
    <w:rsid w:val="00E645C7"/>
    <w:rsid w:val="00E66F42"/>
    <w:rsid w:val="00E72164"/>
    <w:rsid w:val="00E73C00"/>
    <w:rsid w:val="00E74013"/>
    <w:rsid w:val="00E83A4C"/>
    <w:rsid w:val="00E842A2"/>
    <w:rsid w:val="00E859AA"/>
    <w:rsid w:val="00EA5197"/>
    <w:rsid w:val="00EB7819"/>
    <w:rsid w:val="00EB7E5F"/>
    <w:rsid w:val="00EC1020"/>
    <w:rsid w:val="00ED40DC"/>
    <w:rsid w:val="00EE20F6"/>
    <w:rsid w:val="00EE53D7"/>
    <w:rsid w:val="00EF1E0C"/>
    <w:rsid w:val="00EF26C8"/>
    <w:rsid w:val="00F03005"/>
    <w:rsid w:val="00F04464"/>
    <w:rsid w:val="00F046F3"/>
    <w:rsid w:val="00F07006"/>
    <w:rsid w:val="00F07F27"/>
    <w:rsid w:val="00F11703"/>
    <w:rsid w:val="00F230DC"/>
    <w:rsid w:val="00F24011"/>
    <w:rsid w:val="00F25C90"/>
    <w:rsid w:val="00F27296"/>
    <w:rsid w:val="00F32BC2"/>
    <w:rsid w:val="00F33201"/>
    <w:rsid w:val="00F34E45"/>
    <w:rsid w:val="00F357A1"/>
    <w:rsid w:val="00F35E9E"/>
    <w:rsid w:val="00F4118D"/>
    <w:rsid w:val="00F4187F"/>
    <w:rsid w:val="00F463DC"/>
    <w:rsid w:val="00F47A3E"/>
    <w:rsid w:val="00F56272"/>
    <w:rsid w:val="00F63EC7"/>
    <w:rsid w:val="00F6409E"/>
    <w:rsid w:val="00F65CE6"/>
    <w:rsid w:val="00F66E99"/>
    <w:rsid w:val="00F70656"/>
    <w:rsid w:val="00F73879"/>
    <w:rsid w:val="00F85E78"/>
    <w:rsid w:val="00F94100"/>
    <w:rsid w:val="00F94752"/>
    <w:rsid w:val="00F965D7"/>
    <w:rsid w:val="00FA2440"/>
    <w:rsid w:val="00FA51DB"/>
    <w:rsid w:val="00FC060B"/>
    <w:rsid w:val="00FC2F39"/>
    <w:rsid w:val="00FD5C2C"/>
    <w:rsid w:val="00FD6D01"/>
    <w:rsid w:val="00FD7A59"/>
    <w:rsid w:val="00FE183F"/>
    <w:rsid w:val="00FE3E3B"/>
    <w:rsid w:val="00FF47D2"/>
    <w:rsid w:val="00FF63C3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374</Words>
  <Characters>2132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2020-03-19T19:34:00Z</dcterms:created>
  <dcterms:modified xsi:type="dcterms:W3CDTF">2020-05-13T15:42:00Z</dcterms:modified>
</cp:coreProperties>
</file>