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5" w:rsidRPr="005A4865" w:rsidRDefault="00E714F5">
      <w:pPr>
        <w:rPr>
          <w:rFonts w:ascii="Times New Roman" w:hAnsi="Times New Roman"/>
          <w:sz w:val="28"/>
          <w:szCs w:val="28"/>
        </w:rPr>
      </w:pPr>
      <w:r w:rsidRPr="005A48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бъединение:</w:t>
      </w:r>
      <w:r w:rsidRPr="005A4865">
        <w:rPr>
          <w:rFonts w:ascii="Times New Roman" w:hAnsi="Times New Roman"/>
          <w:sz w:val="28"/>
          <w:szCs w:val="28"/>
        </w:rPr>
        <w:t>Дзюдо</w:t>
      </w:r>
    </w:p>
    <w:p w:rsidR="00E714F5" w:rsidRPr="005A4865" w:rsidRDefault="00E71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дзюдо 8-10 лет</w:t>
      </w:r>
      <w:r w:rsidRPr="005A4865">
        <w:rPr>
          <w:rFonts w:ascii="Times New Roman" w:hAnsi="Times New Roman"/>
          <w:sz w:val="28"/>
          <w:szCs w:val="28"/>
        </w:rPr>
        <w:t>,Офп-</w:t>
      </w:r>
      <w:r>
        <w:rPr>
          <w:rFonts w:ascii="Times New Roman" w:hAnsi="Times New Roman"/>
          <w:sz w:val="28"/>
          <w:szCs w:val="28"/>
        </w:rPr>
        <w:t>8-10 лет</w:t>
      </w:r>
    </w:p>
    <w:p w:rsidR="00E714F5" w:rsidRDefault="00E714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Педагог:</w:t>
      </w:r>
      <w:r>
        <w:rPr>
          <w:rFonts w:ascii="Times New Roman" w:hAnsi="Times New Roman"/>
          <w:sz w:val="28"/>
          <w:szCs w:val="28"/>
          <w:lang w:val="en-US"/>
        </w:rPr>
        <w:t xml:space="preserve"> Кудряшов А.С.</w:t>
      </w:r>
    </w:p>
    <w:tbl>
      <w:tblPr>
        <w:tblW w:w="71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8"/>
        <w:gridCol w:w="2797"/>
        <w:gridCol w:w="3295"/>
      </w:tblGrid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Тема занятия по программе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Дистанционное занятие (задание)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23.03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Техника оранжевого и зеленого пояса 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Выучить название бросков на оранжевый и зеленый пояс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25.03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Общеразвивающие 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упражнения 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разминки 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27.03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Учикоми 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29.03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Общая физическая подготовка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круговой тренировки 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30.04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Общая физическая подготовка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Выполнить в домашних условиях следующие упражнения: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-100 лягушек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-100 отжиманий  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-100 складок 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-50 подтягиваний 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1.04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Борьба по заданию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Подготовить мини доклад о сборной России по дзюдо на олимпийских играх 2016 г. В Рио де жанейро 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3.04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Учикоми 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Выполнить в домашних условиях: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-100 подворотов со скрестым(циркуль)шагом 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-100 подворотов со вставкой 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-скакалка 100 прыжков 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Тренировка на резине 10 минут (тяги , подвороты, Учикоми)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5.04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Борьба по заданию 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Подготовить доклад про Олимпийского призёра/чемпиона 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6.04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Повторить название бросков на оранжевый и зелёный пояс 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>8.04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Повторить название удержаний оранжевый и зелёный пояс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Развитие нравственно-волевых качеств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Изучить историю зарождения иразвития вида спорта дзюдо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Атака,контратака в партере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Повторение удержаний на желный, оранжевый, зеленый пояса с партнером в домашних условиях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Техника переворотов в партере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60 подъем  корпуса(пресс) 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50 отжиманий от пола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Техника броска(задняя подножка)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60 «лягушек»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60 «борцовских мостов»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Техника броска через бедро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Нарисовать рисунок-известного дзюдоиста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Техника передней подсечки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Посмотреть видео схваток с ЧМ по дзюдо 2019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Борьба в партере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50 «лягушек»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50 «отжиманий от пола»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50 «борцовских мостов»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Уходы с удержаний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Повторить названия удержаний на японском языке(4 кю)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Работа с захватами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Повторить название бросков на японском языке(4 кю)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Офп, канаты,скакалки, резины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100 прыжки на скакалке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100 бёрпи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Акробатика,растяжка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Поберечный,продольный шпагат,наклоны скручивания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Борьба в стойке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Тренировка с резиновым жгутом:</w:t>
            </w:r>
          </w:p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60 тяг,</w:t>
            </w:r>
            <w:bookmarkStart w:id="0" w:name="_GoBack"/>
            <w:bookmarkEnd w:id="0"/>
            <w:r w:rsidRPr="00D53D6E">
              <w:rPr>
                <w:rFonts w:ascii="Times New Roman" w:hAnsi="Times New Roman"/>
                <w:sz w:val="28"/>
                <w:szCs w:val="28"/>
              </w:rPr>
              <w:t>60 подворотов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1-11.05</w:t>
            </w: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Нерабочие дни</w:t>
            </w: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2797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Повторить название бросков на оранжевый и зелёный пояс 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797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Повторить название удержаний оранжевый и зелёный пояс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2797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Развитие нравственно-волевых качеств</w:t>
            </w:r>
          </w:p>
        </w:tc>
        <w:tc>
          <w:tcPr>
            <w:tcW w:w="3295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Изучить историю зарождения иразвития вида спорта дзюдо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2797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Атака,контратака в партере</w:t>
            </w:r>
          </w:p>
        </w:tc>
        <w:tc>
          <w:tcPr>
            <w:tcW w:w="3295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Повторение удержаний на желный, оранжевый, зеленый пояса с партнером в домашних условиях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2797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Техника переворотов в партере</w:t>
            </w:r>
          </w:p>
        </w:tc>
        <w:tc>
          <w:tcPr>
            <w:tcW w:w="3295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60 подъем  корпуса(пресс) </w:t>
            </w:r>
          </w:p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50 отжиманий от пола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797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Техника броска(задняя подножка)</w:t>
            </w:r>
          </w:p>
        </w:tc>
        <w:tc>
          <w:tcPr>
            <w:tcW w:w="3295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Офп</w:t>
            </w:r>
          </w:p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60 «лягушек»</w:t>
            </w:r>
          </w:p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60 «борцовских мостов»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2797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Техника оранжевого и зеленого пояса </w:t>
            </w:r>
          </w:p>
        </w:tc>
        <w:tc>
          <w:tcPr>
            <w:tcW w:w="3295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Выучить название бросков на оранжевый и зеленый пояс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797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Общеразвивающие </w:t>
            </w:r>
          </w:p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3D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упражнения </w:t>
            </w:r>
          </w:p>
        </w:tc>
        <w:tc>
          <w:tcPr>
            <w:tcW w:w="3295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разминки 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797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>Техника оранжевого и зеленого пояс</w:t>
            </w:r>
          </w:p>
        </w:tc>
        <w:tc>
          <w:tcPr>
            <w:tcW w:w="3295" w:type="dxa"/>
          </w:tcPr>
          <w:p w:rsidR="00E714F5" w:rsidRPr="00D53D6E" w:rsidRDefault="00E714F5" w:rsidP="001621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3D6E">
              <w:rPr>
                <w:rFonts w:ascii="Times New Roman" w:hAnsi="Times New Roman"/>
                <w:sz w:val="28"/>
                <w:szCs w:val="28"/>
              </w:rPr>
              <w:t xml:space="preserve">Составить конспект упражнений для Учикоми </w:t>
            </w: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14F5" w:rsidRPr="00D53D6E" w:rsidTr="009A1F97">
        <w:tc>
          <w:tcPr>
            <w:tcW w:w="1098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7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E714F5" w:rsidRPr="00D53D6E" w:rsidRDefault="00E714F5" w:rsidP="00D5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14F5" w:rsidRPr="00F4187F" w:rsidRDefault="00E714F5">
      <w:pPr>
        <w:rPr>
          <w:rFonts w:ascii="Times New Roman" w:hAnsi="Times New Roman"/>
          <w:sz w:val="28"/>
          <w:szCs w:val="28"/>
        </w:rPr>
      </w:pPr>
    </w:p>
    <w:sectPr w:rsidR="00E714F5" w:rsidRPr="00F4187F" w:rsidSect="006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87F"/>
    <w:rsid w:val="00003B01"/>
    <w:rsid w:val="000052EC"/>
    <w:rsid w:val="00010868"/>
    <w:rsid w:val="000115A6"/>
    <w:rsid w:val="00021086"/>
    <w:rsid w:val="0002563F"/>
    <w:rsid w:val="00026E78"/>
    <w:rsid w:val="00027BB0"/>
    <w:rsid w:val="00047E25"/>
    <w:rsid w:val="00051837"/>
    <w:rsid w:val="00061E60"/>
    <w:rsid w:val="00066921"/>
    <w:rsid w:val="00074108"/>
    <w:rsid w:val="00074F1F"/>
    <w:rsid w:val="000834FA"/>
    <w:rsid w:val="00092CD9"/>
    <w:rsid w:val="000A0AFD"/>
    <w:rsid w:val="000B5F68"/>
    <w:rsid w:val="000C3C9B"/>
    <w:rsid w:val="000D3441"/>
    <w:rsid w:val="000D40DD"/>
    <w:rsid w:val="000D4781"/>
    <w:rsid w:val="000E15DD"/>
    <w:rsid w:val="000F11DF"/>
    <w:rsid w:val="000F406B"/>
    <w:rsid w:val="000F4CE8"/>
    <w:rsid w:val="0011371D"/>
    <w:rsid w:val="001216BE"/>
    <w:rsid w:val="00121AAC"/>
    <w:rsid w:val="00121B21"/>
    <w:rsid w:val="00123712"/>
    <w:rsid w:val="00134B04"/>
    <w:rsid w:val="001357CF"/>
    <w:rsid w:val="00141FAD"/>
    <w:rsid w:val="00142ED2"/>
    <w:rsid w:val="00151143"/>
    <w:rsid w:val="00151A2E"/>
    <w:rsid w:val="00156DDE"/>
    <w:rsid w:val="001621EA"/>
    <w:rsid w:val="00174454"/>
    <w:rsid w:val="0018252E"/>
    <w:rsid w:val="00192A8C"/>
    <w:rsid w:val="00192D7C"/>
    <w:rsid w:val="00193923"/>
    <w:rsid w:val="00194B99"/>
    <w:rsid w:val="001955A6"/>
    <w:rsid w:val="001A2107"/>
    <w:rsid w:val="001A4509"/>
    <w:rsid w:val="001A5E63"/>
    <w:rsid w:val="001B2FC5"/>
    <w:rsid w:val="001D2718"/>
    <w:rsid w:val="001D47B5"/>
    <w:rsid w:val="001F30D3"/>
    <w:rsid w:val="001F4D12"/>
    <w:rsid w:val="00202A9C"/>
    <w:rsid w:val="00205867"/>
    <w:rsid w:val="00211F47"/>
    <w:rsid w:val="002138DC"/>
    <w:rsid w:val="00222167"/>
    <w:rsid w:val="002250AF"/>
    <w:rsid w:val="00230B8A"/>
    <w:rsid w:val="002313E3"/>
    <w:rsid w:val="00233D84"/>
    <w:rsid w:val="00234963"/>
    <w:rsid w:val="002400D3"/>
    <w:rsid w:val="00240A91"/>
    <w:rsid w:val="00241FF1"/>
    <w:rsid w:val="002552BC"/>
    <w:rsid w:val="0025664D"/>
    <w:rsid w:val="00256BD0"/>
    <w:rsid w:val="002621D5"/>
    <w:rsid w:val="00264364"/>
    <w:rsid w:val="00271911"/>
    <w:rsid w:val="00272333"/>
    <w:rsid w:val="002729A7"/>
    <w:rsid w:val="00272AA8"/>
    <w:rsid w:val="002733F8"/>
    <w:rsid w:val="00277862"/>
    <w:rsid w:val="00280665"/>
    <w:rsid w:val="00285E88"/>
    <w:rsid w:val="002A0FBE"/>
    <w:rsid w:val="002A4F6B"/>
    <w:rsid w:val="002A5047"/>
    <w:rsid w:val="002A68AE"/>
    <w:rsid w:val="002C1E2D"/>
    <w:rsid w:val="002C255A"/>
    <w:rsid w:val="002C61F8"/>
    <w:rsid w:val="002C7F55"/>
    <w:rsid w:val="002D36AA"/>
    <w:rsid w:val="002D607A"/>
    <w:rsid w:val="002E4C9F"/>
    <w:rsid w:val="002F1676"/>
    <w:rsid w:val="002F4D6E"/>
    <w:rsid w:val="00302B1B"/>
    <w:rsid w:val="00303130"/>
    <w:rsid w:val="00306C2B"/>
    <w:rsid w:val="00311E9F"/>
    <w:rsid w:val="00312293"/>
    <w:rsid w:val="00314FE9"/>
    <w:rsid w:val="003157A4"/>
    <w:rsid w:val="003169BB"/>
    <w:rsid w:val="00322A36"/>
    <w:rsid w:val="00326D51"/>
    <w:rsid w:val="0033179B"/>
    <w:rsid w:val="003321FD"/>
    <w:rsid w:val="00333798"/>
    <w:rsid w:val="00337C5C"/>
    <w:rsid w:val="00341616"/>
    <w:rsid w:val="00343205"/>
    <w:rsid w:val="00350237"/>
    <w:rsid w:val="0035512C"/>
    <w:rsid w:val="0036016D"/>
    <w:rsid w:val="003604E5"/>
    <w:rsid w:val="00363C6F"/>
    <w:rsid w:val="00364CF4"/>
    <w:rsid w:val="0036672D"/>
    <w:rsid w:val="00376936"/>
    <w:rsid w:val="00376C0A"/>
    <w:rsid w:val="00380FF0"/>
    <w:rsid w:val="0038150A"/>
    <w:rsid w:val="00382274"/>
    <w:rsid w:val="00384D75"/>
    <w:rsid w:val="003857AC"/>
    <w:rsid w:val="003950AB"/>
    <w:rsid w:val="003B770F"/>
    <w:rsid w:val="003C23D3"/>
    <w:rsid w:val="003C7DC0"/>
    <w:rsid w:val="003D0405"/>
    <w:rsid w:val="003D0B85"/>
    <w:rsid w:val="003D15C7"/>
    <w:rsid w:val="003D5134"/>
    <w:rsid w:val="003D5C40"/>
    <w:rsid w:val="003D7C29"/>
    <w:rsid w:val="003F3416"/>
    <w:rsid w:val="003F6001"/>
    <w:rsid w:val="00401398"/>
    <w:rsid w:val="00407235"/>
    <w:rsid w:val="00411B30"/>
    <w:rsid w:val="0042180D"/>
    <w:rsid w:val="004336A8"/>
    <w:rsid w:val="00433884"/>
    <w:rsid w:val="004419E9"/>
    <w:rsid w:val="00441FF7"/>
    <w:rsid w:val="00445ED7"/>
    <w:rsid w:val="0045116B"/>
    <w:rsid w:val="0045192A"/>
    <w:rsid w:val="00452FCF"/>
    <w:rsid w:val="00457550"/>
    <w:rsid w:val="004667C7"/>
    <w:rsid w:val="00467CB6"/>
    <w:rsid w:val="00471BD4"/>
    <w:rsid w:val="00471C41"/>
    <w:rsid w:val="004760B3"/>
    <w:rsid w:val="0047646F"/>
    <w:rsid w:val="00476C51"/>
    <w:rsid w:val="00477A98"/>
    <w:rsid w:val="00480E66"/>
    <w:rsid w:val="00481B2E"/>
    <w:rsid w:val="00483C49"/>
    <w:rsid w:val="00485C39"/>
    <w:rsid w:val="00490FF7"/>
    <w:rsid w:val="004A2CC7"/>
    <w:rsid w:val="004A4A4A"/>
    <w:rsid w:val="004B489A"/>
    <w:rsid w:val="004C15E9"/>
    <w:rsid w:val="004C65F1"/>
    <w:rsid w:val="004D0597"/>
    <w:rsid w:val="004D4B1B"/>
    <w:rsid w:val="004E7ED3"/>
    <w:rsid w:val="004F17AD"/>
    <w:rsid w:val="004F2E8A"/>
    <w:rsid w:val="00500163"/>
    <w:rsid w:val="005011A4"/>
    <w:rsid w:val="005025F4"/>
    <w:rsid w:val="005047F4"/>
    <w:rsid w:val="00507B2D"/>
    <w:rsid w:val="00515E3F"/>
    <w:rsid w:val="00516185"/>
    <w:rsid w:val="0051680C"/>
    <w:rsid w:val="00516C48"/>
    <w:rsid w:val="005249F2"/>
    <w:rsid w:val="00525AEE"/>
    <w:rsid w:val="00525B59"/>
    <w:rsid w:val="00526692"/>
    <w:rsid w:val="0054027A"/>
    <w:rsid w:val="00540F5B"/>
    <w:rsid w:val="0054234F"/>
    <w:rsid w:val="0054625D"/>
    <w:rsid w:val="0055253D"/>
    <w:rsid w:val="00554709"/>
    <w:rsid w:val="0057494A"/>
    <w:rsid w:val="005761C7"/>
    <w:rsid w:val="00584500"/>
    <w:rsid w:val="005963AB"/>
    <w:rsid w:val="005A0188"/>
    <w:rsid w:val="005A3653"/>
    <w:rsid w:val="005A42A1"/>
    <w:rsid w:val="005A4865"/>
    <w:rsid w:val="005B4533"/>
    <w:rsid w:val="005B54B7"/>
    <w:rsid w:val="005B66D1"/>
    <w:rsid w:val="005C5CDA"/>
    <w:rsid w:val="005C7659"/>
    <w:rsid w:val="005E14B9"/>
    <w:rsid w:val="005F3283"/>
    <w:rsid w:val="005F5D0E"/>
    <w:rsid w:val="00600E68"/>
    <w:rsid w:val="0061795C"/>
    <w:rsid w:val="0062431A"/>
    <w:rsid w:val="006271B0"/>
    <w:rsid w:val="00627CEC"/>
    <w:rsid w:val="0063571D"/>
    <w:rsid w:val="00643D8B"/>
    <w:rsid w:val="006451FC"/>
    <w:rsid w:val="00653CBD"/>
    <w:rsid w:val="00654BB0"/>
    <w:rsid w:val="0065537B"/>
    <w:rsid w:val="00661346"/>
    <w:rsid w:val="006629F9"/>
    <w:rsid w:val="00664E08"/>
    <w:rsid w:val="00667B03"/>
    <w:rsid w:val="006712E1"/>
    <w:rsid w:val="0067220F"/>
    <w:rsid w:val="006726C8"/>
    <w:rsid w:val="00675227"/>
    <w:rsid w:val="00683FEE"/>
    <w:rsid w:val="006851FA"/>
    <w:rsid w:val="00694994"/>
    <w:rsid w:val="00694DFD"/>
    <w:rsid w:val="00696AD6"/>
    <w:rsid w:val="006A3503"/>
    <w:rsid w:val="006A5048"/>
    <w:rsid w:val="006A5F77"/>
    <w:rsid w:val="006A64D6"/>
    <w:rsid w:val="006A75B0"/>
    <w:rsid w:val="006A78B7"/>
    <w:rsid w:val="006B3A30"/>
    <w:rsid w:val="006B576E"/>
    <w:rsid w:val="006C481D"/>
    <w:rsid w:val="006C77DB"/>
    <w:rsid w:val="006D35F1"/>
    <w:rsid w:val="006D6A5F"/>
    <w:rsid w:val="006E291C"/>
    <w:rsid w:val="006E3678"/>
    <w:rsid w:val="006E4EB4"/>
    <w:rsid w:val="006E5346"/>
    <w:rsid w:val="006F2726"/>
    <w:rsid w:val="006F3986"/>
    <w:rsid w:val="006F4A0C"/>
    <w:rsid w:val="006F4B47"/>
    <w:rsid w:val="006F55DE"/>
    <w:rsid w:val="006F5A0D"/>
    <w:rsid w:val="0070177A"/>
    <w:rsid w:val="00711A51"/>
    <w:rsid w:val="00712275"/>
    <w:rsid w:val="00721558"/>
    <w:rsid w:val="00726912"/>
    <w:rsid w:val="00731604"/>
    <w:rsid w:val="0073396C"/>
    <w:rsid w:val="0074101C"/>
    <w:rsid w:val="0074341D"/>
    <w:rsid w:val="0074532B"/>
    <w:rsid w:val="00747DA8"/>
    <w:rsid w:val="00747E7C"/>
    <w:rsid w:val="0075308B"/>
    <w:rsid w:val="0075329F"/>
    <w:rsid w:val="00753DE0"/>
    <w:rsid w:val="00754D82"/>
    <w:rsid w:val="00755BA0"/>
    <w:rsid w:val="00756D98"/>
    <w:rsid w:val="00761FE2"/>
    <w:rsid w:val="00763D63"/>
    <w:rsid w:val="00767A0F"/>
    <w:rsid w:val="00770E40"/>
    <w:rsid w:val="00771A37"/>
    <w:rsid w:val="00781D56"/>
    <w:rsid w:val="00781EE1"/>
    <w:rsid w:val="0078568A"/>
    <w:rsid w:val="007926AE"/>
    <w:rsid w:val="007958C1"/>
    <w:rsid w:val="00796DAF"/>
    <w:rsid w:val="007B1380"/>
    <w:rsid w:val="007B2105"/>
    <w:rsid w:val="007C3420"/>
    <w:rsid w:val="007D03DE"/>
    <w:rsid w:val="007D3003"/>
    <w:rsid w:val="007D4846"/>
    <w:rsid w:val="007D6141"/>
    <w:rsid w:val="007E102D"/>
    <w:rsid w:val="007E40AC"/>
    <w:rsid w:val="007E5F9D"/>
    <w:rsid w:val="007E7C1B"/>
    <w:rsid w:val="007F2133"/>
    <w:rsid w:val="007F22DD"/>
    <w:rsid w:val="007F2800"/>
    <w:rsid w:val="008010F8"/>
    <w:rsid w:val="00803D60"/>
    <w:rsid w:val="008072BD"/>
    <w:rsid w:val="00807AA9"/>
    <w:rsid w:val="00810DE2"/>
    <w:rsid w:val="00812F32"/>
    <w:rsid w:val="0081486C"/>
    <w:rsid w:val="0082423A"/>
    <w:rsid w:val="00827257"/>
    <w:rsid w:val="008307E4"/>
    <w:rsid w:val="00853E78"/>
    <w:rsid w:val="0085559C"/>
    <w:rsid w:val="0085734F"/>
    <w:rsid w:val="00857BD3"/>
    <w:rsid w:val="00860B5F"/>
    <w:rsid w:val="00875F44"/>
    <w:rsid w:val="008765B9"/>
    <w:rsid w:val="008828D7"/>
    <w:rsid w:val="0088355F"/>
    <w:rsid w:val="00883961"/>
    <w:rsid w:val="00885BB3"/>
    <w:rsid w:val="00886303"/>
    <w:rsid w:val="008869E6"/>
    <w:rsid w:val="00887C38"/>
    <w:rsid w:val="00890D6C"/>
    <w:rsid w:val="008910AD"/>
    <w:rsid w:val="00892411"/>
    <w:rsid w:val="008945A0"/>
    <w:rsid w:val="008A36D1"/>
    <w:rsid w:val="008B09AA"/>
    <w:rsid w:val="008B7128"/>
    <w:rsid w:val="008D0A57"/>
    <w:rsid w:val="008D1238"/>
    <w:rsid w:val="008D1297"/>
    <w:rsid w:val="008D749C"/>
    <w:rsid w:val="008E7FF2"/>
    <w:rsid w:val="008F3114"/>
    <w:rsid w:val="008F6068"/>
    <w:rsid w:val="009025AF"/>
    <w:rsid w:val="00902C5F"/>
    <w:rsid w:val="00907A96"/>
    <w:rsid w:val="00910B49"/>
    <w:rsid w:val="00911939"/>
    <w:rsid w:val="00912C71"/>
    <w:rsid w:val="00915C27"/>
    <w:rsid w:val="00915E55"/>
    <w:rsid w:val="0091666E"/>
    <w:rsid w:val="00922F95"/>
    <w:rsid w:val="00934AA5"/>
    <w:rsid w:val="009428B6"/>
    <w:rsid w:val="00945A21"/>
    <w:rsid w:val="0096125A"/>
    <w:rsid w:val="009616DE"/>
    <w:rsid w:val="009655BC"/>
    <w:rsid w:val="00973745"/>
    <w:rsid w:val="0097557F"/>
    <w:rsid w:val="00980816"/>
    <w:rsid w:val="009818D0"/>
    <w:rsid w:val="009821C8"/>
    <w:rsid w:val="00987313"/>
    <w:rsid w:val="00993A08"/>
    <w:rsid w:val="009976F6"/>
    <w:rsid w:val="009A1F97"/>
    <w:rsid w:val="009A6E56"/>
    <w:rsid w:val="009B265A"/>
    <w:rsid w:val="009C086D"/>
    <w:rsid w:val="009D0191"/>
    <w:rsid w:val="009F59C2"/>
    <w:rsid w:val="009F76DE"/>
    <w:rsid w:val="00A017C3"/>
    <w:rsid w:val="00A0372E"/>
    <w:rsid w:val="00A04D92"/>
    <w:rsid w:val="00A05114"/>
    <w:rsid w:val="00A061AA"/>
    <w:rsid w:val="00A13329"/>
    <w:rsid w:val="00A16EE5"/>
    <w:rsid w:val="00A17D95"/>
    <w:rsid w:val="00A17F4F"/>
    <w:rsid w:val="00A229C5"/>
    <w:rsid w:val="00A237C4"/>
    <w:rsid w:val="00A264BD"/>
    <w:rsid w:val="00A26ED5"/>
    <w:rsid w:val="00A26FD3"/>
    <w:rsid w:val="00A34231"/>
    <w:rsid w:val="00A35A52"/>
    <w:rsid w:val="00A41941"/>
    <w:rsid w:val="00A47737"/>
    <w:rsid w:val="00A55E7E"/>
    <w:rsid w:val="00A60528"/>
    <w:rsid w:val="00A60661"/>
    <w:rsid w:val="00A64105"/>
    <w:rsid w:val="00A65C5B"/>
    <w:rsid w:val="00A72245"/>
    <w:rsid w:val="00A72502"/>
    <w:rsid w:val="00A731D1"/>
    <w:rsid w:val="00A7437C"/>
    <w:rsid w:val="00A752E2"/>
    <w:rsid w:val="00A8227D"/>
    <w:rsid w:val="00A82F51"/>
    <w:rsid w:val="00A96F01"/>
    <w:rsid w:val="00AA1181"/>
    <w:rsid w:val="00AA24E3"/>
    <w:rsid w:val="00AB43E1"/>
    <w:rsid w:val="00AB6259"/>
    <w:rsid w:val="00AC1B39"/>
    <w:rsid w:val="00AC41BE"/>
    <w:rsid w:val="00AD5B8A"/>
    <w:rsid w:val="00AD6C6E"/>
    <w:rsid w:val="00AD7DFD"/>
    <w:rsid w:val="00AE04E6"/>
    <w:rsid w:val="00AE4EBB"/>
    <w:rsid w:val="00AE6D0A"/>
    <w:rsid w:val="00B0541B"/>
    <w:rsid w:val="00B07CA2"/>
    <w:rsid w:val="00B17198"/>
    <w:rsid w:val="00B2702F"/>
    <w:rsid w:val="00B31726"/>
    <w:rsid w:val="00B34D12"/>
    <w:rsid w:val="00B3777E"/>
    <w:rsid w:val="00B401D9"/>
    <w:rsid w:val="00B50170"/>
    <w:rsid w:val="00B644B9"/>
    <w:rsid w:val="00B644FB"/>
    <w:rsid w:val="00B74E6C"/>
    <w:rsid w:val="00B77F58"/>
    <w:rsid w:val="00B90CCC"/>
    <w:rsid w:val="00B954F1"/>
    <w:rsid w:val="00B960C2"/>
    <w:rsid w:val="00BA09BB"/>
    <w:rsid w:val="00BA3194"/>
    <w:rsid w:val="00BA514B"/>
    <w:rsid w:val="00BA7093"/>
    <w:rsid w:val="00BA712D"/>
    <w:rsid w:val="00BA778A"/>
    <w:rsid w:val="00BB57C9"/>
    <w:rsid w:val="00BC4D4B"/>
    <w:rsid w:val="00BE11D7"/>
    <w:rsid w:val="00BE2BCB"/>
    <w:rsid w:val="00BE3A63"/>
    <w:rsid w:val="00BE3C11"/>
    <w:rsid w:val="00BE7ED1"/>
    <w:rsid w:val="00BF541E"/>
    <w:rsid w:val="00C00EA2"/>
    <w:rsid w:val="00C01715"/>
    <w:rsid w:val="00C01811"/>
    <w:rsid w:val="00C03573"/>
    <w:rsid w:val="00C0542B"/>
    <w:rsid w:val="00C120B7"/>
    <w:rsid w:val="00C539ED"/>
    <w:rsid w:val="00C559C6"/>
    <w:rsid w:val="00C56757"/>
    <w:rsid w:val="00C655F7"/>
    <w:rsid w:val="00C7061A"/>
    <w:rsid w:val="00C70C7B"/>
    <w:rsid w:val="00C72136"/>
    <w:rsid w:val="00C93CAE"/>
    <w:rsid w:val="00C96F54"/>
    <w:rsid w:val="00CA2849"/>
    <w:rsid w:val="00CA40F5"/>
    <w:rsid w:val="00CB02DE"/>
    <w:rsid w:val="00CB445C"/>
    <w:rsid w:val="00CB66B4"/>
    <w:rsid w:val="00CC7189"/>
    <w:rsid w:val="00CC7BF5"/>
    <w:rsid w:val="00CD013E"/>
    <w:rsid w:val="00CD0501"/>
    <w:rsid w:val="00CD36A8"/>
    <w:rsid w:val="00CE2FB3"/>
    <w:rsid w:val="00CE6CA3"/>
    <w:rsid w:val="00CF0D71"/>
    <w:rsid w:val="00CF24E3"/>
    <w:rsid w:val="00CF3A4D"/>
    <w:rsid w:val="00D055DF"/>
    <w:rsid w:val="00D119D5"/>
    <w:rsid w:val="00D16294"/>
    <w:rsid w:val="00D17485"/>
    <w:rsid w:val="00D17CD5"/>
    <w:rsid w:val="00D21741"/>
    <w:rsid w:val="00D21E63"/>
    <w:rsid w:val="00D237E6"/>
    <w:rsid w:val="00D30FED"/>
    <w:rsid w:val="00D37F33"/>
    <w:rsid w:val="00D42B36"/>
    <w:rsid w:val="00D42CE7"/>
    <w:rsid w:val="00D44FF1"/>
    <w:rsid w:val="00D52F1B"/>
    <w:rsid w:val="00D53D6E"/>
    <w:rsid w:val="00D55C90"/>
    <w:rsid w:val="00D622D8"/>
    <w:rsid w:val="00D64F0D"/>
    <w:rsid w:val="00D70BDA"/>
    <w:rsid w:val="00D753C6"/>
    <w:rsid w:val="00D77C39"/>
    <w:rsid w:val="00D814DC"/>
    <w:rsid w:val="00D87EBD"/>
    <w:rsid w:val="00D901B0"/>
    <w:rsid w:val="00D916AD"/>
    <w:rsid w:val="00D91A49"/>
    <w:rsid w:val="00D94A7B"/>
    <w:rsid w:val="00D962DD"/>
    <w:rsid w:val="00DB19CC"/>
    <w:rsid w:val="00DB79A4"/>
    <w:rsid w:val="00DB7C52"/>
    <w:rsid w:val="00DC5212"/>
    <w:rsid w:val="00DC5AD3"/>
    <w:rsid w:val="00DC772E"/>
    <w:rsid w:val="00DD188D"/>
    <w:rsid w:val="00DE1AB9"/>
    <w:rsid w:val="00DE379F"/>
    <w:rsid w:val="00DE573D"/>
    <w:rsid w:val="00DF29CB"/>
    <w:rsid w:val="00E00493"/>
    <w:rsid w:val="00E00E7C"/>
    <w:rsid w:val="00E122CA"/>
    <w:rsid w:val="00E1620D"/>
    <w:rsid w:val="00E20F62"/>
    <w:rsid w:val="00E234C7"/>
    <w:rsid w:val="00E24D23"/>
    <w:rsid w:val="00E25DE4"/>
    <w:rsid w:val="00E335E2"/>
    <w:rsid w:val="00E43E7B"/>
    <w:rsid w:val="00E4715B"/>
    <w:rsid w:val="00E562E1"/>
    <w:rsid w:val="00E60167"/>
    <w:rsid w:val="00E626DB"/>
    <w:rsid w:val="00E645C7"/>
    <w:rsid w:val="00E66F42"/>
    <w:rsid w:val="00E714F5"/>
    <w:rsid w:val="00E72164"/>
    <w:rsid w:val="00E73C00"/>
    <w:rsid w:val="00E74013"/>
    <w:rsid w:val="00E83A4C"/>
    <w:rsid w:val="00E842A2"/>
    <w:rsid w:val="00E859AA"/>
    <w:rsid w:val="00EA5197"/>
    <w:rsid w:val="00EB7819"/>
    <w:rsid w:val="00EB7E5F"/>
    <w:rsid w:val="00EC1020"/>
    <w:rsid w:val="00ED40DC"/>
    <w:rsid w:val="00EE20F6"/>
    <w:rsid w:val="00EE53D7"/>
    <w:rsid w:val="00EF1E0C"/>
    <w:rsid w:val="00EF26C8"/>
    <w:rsid w:val="00F03005"/>
    <w:rsid w:val="00F04464"/>
    <w:rsid w:val="00F046F3"/>
    <w:rsid w:val="00F07006"/>
    <w:rsid w:val="00F07F27"/>
    <w:rsid w:val="00F11703"/>
    <w:rsid w:val="00F230DC"/>
    <w:rsid w:val="00F24011"/>
    <w:rsid w:val="00F25C90"/>
    <w:rsid w:val="00F27296"/>
    <w:rsid w:val="00F32BC2"/>
    <w:rsid w:val="00F33201"/>
    <w:rsid w:val="00F34E45"/>
    <w:rsid w:val="00F357A1"/>
    <w:rsid w:val="00F35E9E"/>
    <w:rsid w:val="00F4118D"/>
    <w:rsid w:val="00F4187F"/>
    <w:rsid w:val="00F463DC"/>
    <w:rsid w:val="00F47A3E"/>
    <w:rsid w:val="00F56272"/>
    <w:rsid w:val="00F63EC7"/>
    <w:rsid w:val="00F6409E"/>
    <w:rsid w:val="00F65CE6"/>
    <w:rsid w:val="00F66E99"/>
    <w:rsid w:val="00F70656"/>
    <w:rsid w:val="00F73879"/>
    <w:rsid w:val="00F85E78"/>
    <w:rsid w:val="00F94100"/>
    <w:rsid w:val="00F94752"/>
    <w:rsid w:val="00F965D7"/>
    <w:rsid w:val="00FA2440"/>
    <w:rsid w:val="00FA51DB"/>
    <w:rsid w:val="00FC060B"/>
    <w:rsid w:val="00FC2F39"/>
    <w:rsid w:val="00FD5C2C"/>
    <w:rsid w:val="00FD6D01"/>
    <w:rsid w:val="00FD7A59"/>
    <w:rsid w:val="00FE183F"/>
    <w:rsid w:val="00FE3E3B"/>
    <w:rsid w:val="00FF47D2"/>
    <w:rsid w:val="00FF63C3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18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3</Pages>
  <Words>466</Words>
  <Characters>2661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2020-03-19T19:34:00Z</dcterms:created>
  <dcterms:modified xsi:type="dcterms:W3CDTF">2020-05-13T15:49:00Z</dcterms:modified>
</cp:coreProperties>
</file>