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63" w:rsidRPr="005A4865" w:rsidRDefault="00096163">
      <w:pPr>
        <w:rPr>
          <w:rFonts w:ascii="Times New Roman" w:hAnsi="Times New Roman"/>
          <w:sz w:val="28"/>
          <w:szCs w:val="28"/>
        </w:rPr>
      </w:pPr>
      <w:r w:rsidRPr="005A48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бъединение:</w:t>
      </w:r>
      <w:r w:rsidRPr="005A4865">
        <w:rPr>
          <w:rFonts w:ascii="Times New Roman" w:hAnsi="Times New Roman"/>
          <w:sz w:val="28"/>
          <w:szCs w:val="28"/>
        </w:rPr>
        <w:t>Дзюдо</w:t>
      </w:r>
    </w:p>
    <w:p w:rsidR="00096163" w:rsidRPr="005A4865" w:rsidRDefault="00096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дзюдо 10-11 лет</w:t>
      </w:r>
      <w:r w:rsidRPr="005A4865">
        <w:rPr>
          <w:rFonts w:ascii="Times New Roman" w:hAnsi="Times New Roman"/>
          <w:sz w:val="28"/>
          <w:szCs w:val="28"/>
        </w:rPr>
        <w:t>,Офп-</w:t>
      </w:r>
      <w:r>
        <w:rPr>
          <w:rFonts w:ascii="Times New Roman" w:hAnsi="Times New Roman"/>
          <w:sz w:val="28"/>
          <w:szCs w:val="28"/>
        </w:rPr>
        <w:t>10-11 лет</w:t>
      </w:r>
    </w:p>
    <w:p w:rsidR="00096163" w:rsidRDefault="00096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  <w:lang w:val="en-US"/>
        </w:rPr>
        <w:t xml:space="preserve"> Кудряшов А.С.</w:t>
      </w:r>
    </w:p>
    <w:tbl>
      <w:tblPr>
        <w:tblW w:w="71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797"/>
        <w:gridCol w:w="3295"/>
      </w:tblGrid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Тема занятия по программе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Техника оранжевого и зеленого пояса 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Выучить название бросков на оранжевый и зеленый пояс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25.03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Общеразвивающие 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упражнения 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27.03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Учикоми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28</w:t>
            </w: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Выучить названия удержаний на оранжевый и зеленый пояс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29.03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круговой тренировки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Выполнить в домашних условиях следующие упражнения: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-100 лягушек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отжиманий  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складок 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-50 подтягиваний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1.04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3.04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Развитие гибкости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4.04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-100 подворотов со скрестым(циркуль)шагом 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-100 подворотов со вставкой 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-скакалка 100 прыжков 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Тренировка на резине 20 минут (тяги , подвороты, Учикоми)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5.04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6.04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8.04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Повторить название удержаний оранжевый и зелёный пояс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Развитие нравственно-волевых качеств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Изучить историю зарождения иразвития вида спорта дзюдо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Атака, контратака в стойке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Имитация изученных бросков на воображаемом партнере и на резиновом жгуте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Атака,контратака в партере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Повторение удержаний на желный, оранжевый, зеленый пояса с партнером в домашних условиях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переворотов в партере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70 подъем  корпуса(пресс) 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70 отжиманий от пола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броска(задняя подножка)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70 «лягушек»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70</w:t>
            </w:r>
            <w:bookmarkStart w:id="0" w:name="_GoBack"/>
            <w:bookmarkEnd w:id="0"/>
            <w:r w:rsidRPr="004205C5">
              <w:rPr>
                <w:rFonts w:ascii="Times New Roman" w:hAnsi="Times New Roman"/>
                <w:sz w:val="28"/>
                <w:szCs w:val="28"/>
              </w:rPr>
              <w:t xml:space="preserve"> «борцовских мостов»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броска через бедро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Нарисовать рисунок-известного дзюдоиста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Борюба по заданию(рандори)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Повторить названия бросков на японском языке(4 КЮ)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передней подсечки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Посмотреть видео схваток с ЧМ по дзюдо 2019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Борьба в партере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70 «лягушек»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70 «отжиманий от пола»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70 «борцовских мостов»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Уходы с удержаний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Повторить названия удержаний на японском языке(4 кю)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Работа с захватами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Повторить название бросков на японском языке(3 кю)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Борьба в паттере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Повторить название удержаний на японском языке(3 КЮ)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Офп, канаты,скакалки, резины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100 прыжки на скакалке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100 бёрпи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Акробатика,растяжка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Поберечный,продольный шпагат,наклоны скручивания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Борьба в стойке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Тренировка с резиновым жгутом:</w:t>
            </w:r>
          </w:p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70 тяг,70 подворотов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1-11.05</w:t>
            </w:r>
          </w:p>
        </w:tc>
        <w:tc>
          <w:tcPr>
            <w:tcW w:w="2797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Нерабочие дни</w:t>
            </w:r>
          </w:p>
        </w:tc>
        <w:tc>
          <w:tcPr>
            <w:tcW w:w="3295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Техника оранжевого и зеленого пояса 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Выучить название бросков на оранжевый и зеленый пояс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Общеразвивающие 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упражнения 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Учикоми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Выучить названия удержаний на оранжевый и зеленый пояс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круговой тренировки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Выполнить в домашних условиях следующие упражнения: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-100 лягушек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отжиманий  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складок 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-50 подтягиваний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>Развитие гибкости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-100 подворотов со скрестым(циркуль)шагом 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-100 подворотов со вставкой 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-скакалка 100 прыжков </w:t>
            </w:r>
          </w:p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Тренировка на резине 20 минут (тяги , подвороты, Учикоми)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Повторить название удержаний оранжевый и зелёный пояс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Развитие нравственно-волевых качеств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Изучить историю зарождения иразвития вида спорта дзюдо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Pr="004205C5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Атака, контратака в стойке</w:t>
            </w: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5C5">
              <w:rPr>
                <w:rFonts w:ascii="Times New Roman" w:hAnsi="Times New Roman"/>
                <w:sz w:val="28"/>
                <w:szCs w:val="28"/>
              </w:rPr>
              <w:t>Имитация изученных бросков на воображаемом партнере и на резиновом жгуте</w:t>
            </w:r>
          </w:p>
        </w:tc>
      </w:tr>
      <w:tr w:rsidR="00096163" w:rsidRPr="004205C5" w:rsidTr="00A4581A">
        <w:tc>
          <w:tcPr>
            <w:tcW w:w="1098" w:type="dxa"/>
          </w:tcPr>
          <w:p w:rsidR="00096163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163" w:rsidRPr="004205C5" w:rsidTr="00A4581A">
        <w:tc>
          <w:tcPr>
            <w:tcW w:w="1098" w:type="dxa"/>
          </w:tcPr>
          <w:p w:rsidR="00096163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163" w:rsidRPr="004205C5" w:rsidTr="00A4581A">
        <w:tc>
          <w:tcPr>
            <w:tcW w:w="1098" w:type="dxa"/>
          </w:tcPr>
          <w:p w:rsidR="00096163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163" w:rsidRPr="004205C5" w:rsidTr="00A4581A">
        <w:tc>
          <w:tcPr>
            <w:tcW w:w="1098" w:type="dxa"/>
          </w:tcPr>
          <w:p w:rsidR="00096163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163" w:rsidRPr="004205C5" w:rsidTr="00A4581A">
        <w:tc>
          <w:tcPr>
            <w:tcW w:w="1098" w:type="dxa"/>
          </w:tcPr>
          <w:p w:rsidR="00096163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163" w:rsidRPr="004205C5" w:rsidTr="00A4581A">
        <w:tc>
          <w:tcPr>
            <w:tcW w:w="1098" w:type="dxa"/>
          </w:tcPr>
          <w:p w:rsidR="00096163" w:rsidRDefault="00096163" w:rsidP="004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96163" w:rsidRPr="004205C5" w:rsidRDefault="00096163" w:rsidP="000F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163" w:rsidRPr="00F4187F" w:rsidRDefault="00096163">
      <w:pPr>
        <w:rPr>
          <w:rFonts w:ascii="Times New Roman" w:hAnsi="Times New Roman"/>
          <w:sz w:val="28"/>
          <w:szCs w:val="28"/>
        </w:rPr>
      </w:pPr>
    </w:p>
    <w:sectPr w:rsidR="00096163" w:rsidRPr="00F4187F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834FA"/>
    <w:rsid w:val="00092CD9"/>
    <w:rsid w:val="00096163"/>
    <w:rsid w:val="000A0AFD"/>
    <w:rsid w:val="000B5F68"/>
    <w:rsid w:val="000C3C9B"/>
    <w:rsid w:val="000D3441"/>
    <w:rsid w:val="000D40DD"/>
    <w:rsid w:val="000D4781"/>
    <w:rsid w:val="000E15DD"/>
    <w:rsid w:val="000F11DF"/>
    <w:rsid w:val="000F406B"/>
    <w:rsid w:val="000F4CE8"/>
    <w:rsid w:val="000F5D54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74454"/>
    <w:rsid w:val="0018252E"/>
    <w:rsid w:val="00192A8C"/>
    <w:rsid w:val="00192D7C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255A"/>
    <w:rsid w:val="002C61F8"/>
    <w:rsid w:val="002C7F55"/>
    <w:rsid w:val="002D36AA"/>
    <w:rsid w:val="002D607A"/>
    <w:rsid w:val="002E4C9F"/>
    <w:rsid w:val="002F1676"/>
    <w:rsid w:val="002F4D6E"/>
    <w:rsid w:val="00302B1B"/>
    <w:rsid w:val="00303130"/>
    <w:rsid w:val="00306C2B"/>
    <w:rsid w:val="00311E9F"/>
    <w:rsid w:val="00312293"/>
    <w:rsid w:val="00314FE9"/>
    <w:rsid w:val="003157A4"/>
    <w:rsid w:val="003169BB"/>
    <w:rsid w:val="00322A36"/>
    <w:rsid w:val="00326D51"/>
    <w:rsid w:val="0033179B"/>
    <w:rsid w:val="003321FD"/>
    <w:rsid w:val="00333798"/>
    <w:rsid w:val="00337C5C"/>
    <w:rsid w:val="00341616"/>
    <w:rsid w:val="00343205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770F"/>
    <w:rsid w:val="003C23D3"/>
    <w:rsid w:val="003C7DC0"/>
    <w:rsid w:val="003D0405"/>
    <w:rsid w:val="003D0B85"/>
    <w:rsid w:val="003D15C7"/>
    <w:rsid w:val="003D5C40"/>
    <w:rsid w:val="003D7C29"/>
    <w:rsid w:val="003F3416"/>
    <w:rsid w:val="003F6001"/>
    <w:rsid w:val="00401398"/>
    <w:rsid w:val="00407235"/>
    <w:rsid w:val="00411B30"/>
    <w:rsid w:val="004205C5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46F"/>
    <w:rsid w:val="00476C51"/>
    <w:rsid w:val="00477A98"/>
    <w:rsid w:val="00480E66"/>
    <w:rsid w:val="00481B2E"/>
    <w:rsid w:val="00483C49"/>
    <w:rsid w:val="00485C39"/>
    <w:rsid w:val="00490FF7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234F"/>
    <w:rsid w:val="0054625D"/>
    <w:rsid w:val="0055253D"/>
    <w:rsid w:val="00554709"/>
    <w:rsid w:val="0057494A"/>
    <w:rsid w:val="005761C7"/>
    <w:rsid w:val="00584500"/>
    <w:rsid w:val="005963AB"/>
    <w:rsid w:val="005A0188"/>
    <w:rsid w:val="005A3653"/>
    <w:rsid w:val="005A42A1"/>
    <w:rsid w:val="005A4865"/>
    <w:rsid w:val="005B4533"/>
    <w:rsid w:val="005B54B7"/>
    <w:rsid w:val="005B66D1"/>
    <w:rsid w:val="005C5CDA"/>
    <w:rsid w:val="005C7659"/>
    <w:rsid w:val="005E14B9"/>
    <w:rsid w:val="005F3283"/>
    <w:rsid w:val="005F44B5"/>
    <w:rsid w:val="005F5D0E"/>
    <w:rsid w:val="00600E68"/>
    <w:rsid w:val="0061795C"/>
    <w:rsid w:val="0062431A"/>
    <w:rsid w:val="006271B0"/>
    <w:rsid w:val="00627CEC"/>
    <w:rsid w:val="0063571D"/>
    <w:rsid w:val="00643D8B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D35F1"/>
    <w:rsid w:val="006D6A5F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12275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4D82"/>
    <w:rsid w:val="00755BA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58C1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E7C1B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53E78"/>
    <w:rsid w:val="0085559C"/>
    <w:rsid w:val="0085734F"/>
    <w:rsid w:val="00857BD3"/>
    <w:rsid w:val="00860B5F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453A"/>
    <w:rsid w:val="008D749C"/>
    <w:rsid w:val="008E7FF2"/>
    <w:rsid w:val="008F3114"/>
    <w:rsid w:val="008F6068"/>
    <w:rsid w:val="009025AF"/>
    <w:rsid w:val="00902C5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F76DE"/>
    <w:rsid w:val="00A017C3"/>
    <w:rsid w:val="00A0372E"/>
    <w:rsid w:val="00A04D92"/>
    <w:rsid w:val="00A05114"/>
    <w:rsid w:val="00A061AA"/>
    <w:rsid w:val="00A13329"/>
    <w:rsid w:val="00A16EE5"/>
    <w:rsid w:val="00A17D95"/>
    <w:rsid w:val="00A17F4F"/>
    <w:rsid w:val="00A229C5"/>
    <w:rsid w:val="00A237C4"/>
    <w:rsid w:val="00A264BD"/>
    <w:rsid w:val="00A26ED5"/>
    <w:rsid w:val="00A26FD3"/>
    <w:rsid w:val="00A34231"/>
    <w:rsid w:val="00A35A52"/>
    <w:rsid w:val="00A41941"/>
    <w:rsid w:val="00A4581A"/>
    <w:rsid w:val="00A47737"/>
    <w:rsid w:val="00A55E7E"/>
    <w:rsid w:val="00A60528"/>
    <w:rsid w:val="00A60661"/>
    <w:rsid w:val="00A64105"/>
    <w:rsid w:val="00A65C5B"/>
    <w:rsid w:val="00A72245"/>
    <w:rsid w:val="00A72502"/>
    <w:rsid w:val="00A731D1"/>
    <w:rsid w:val="00A7437C"/>
    <w:rsid w:val="00A752E2"/>
    <w:rsid w:val="00A8227D"/>
    <w:rsid w:val="00A82F51"/>
    <w:rsid w:val="00A96F01"/>
    <w:rsid w:val="00AA1181"/>
    <w:rsid w:val="00AA24E3"/>
    <w:rsid w:val="00AB43E1"/>
    <w:rsid w:val="00AB6259"/>
    <w:rsid w:val="00AC1B39"/>
    <w:rsid w:val="00AC41BE"/>
    <w:rsid w:val="00AD5B8A"/>
    <w:rsid w:val="00AD6C6E"/>
    <w:rsid w:val="00AD7DFD"/>
    <w:rsid w:val="00AE04E6"/>
    <w:rsid w:val="00AE4EBB"/>
    <w:rsid w:val="00AE6D0A"/>
    <w:rsid w:val="00B0541B"/>
    <w:rsid w:val="00B07CA2"/>
    <w:rsid w:val="00B17198"/>
    <w:rsid w:val="00B2702F"/>
    <w:rsid w:val="00B31726"/>
    <w:rsid w:val="00B34D12"/>
    <w:rsid w:val="00B3777E"/>
    <w:rsid w:val="00B401D9"/>
    <w:rsid w:val="00B50170"/>
    <w:rsid w:val="00B644B9"/>
    <w:rsid w:val="00B644FB"/>
    <w:rsid w:val="00B74E6C"/>
    <w:rsid w:val="00B77F58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B57C9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39ED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A5E21"/>
    <w:rsid w:val="00CA627C"/>
    <w:rsid w:val="00CB02DE"/>
    <w:rsid w:val="00CB66B4"/>
    <w:rsid w:val="00CC7189"/>
    <w:rsid w:val="00CC7BF5"/>
    <w:rsid w:val="00CD013E"/>
    <w:rsid w:val="00CD36A8"/>
    <w:rsid w:val="00CE2FB3"/>
    <w:rsid w:val="00CE6CA3"/>
    <w:rsid w:val="00CF0D71"/>
    <w:rsid w:val="00CF24E3"/>
    <w:rsid w:val="00CF3A4D"/>
    <w:rsid w:val="00D055DF"/>
    <w:rsid w:val="00D119D5"/>
    <w:rsid w:val="00D16294"/>
    <w:rsid w:val="00D17485"/>
    <w:rsid w:val="00D17CD5"/>
    <w:rsid w:val="00D21741"/>
    <w:rsid w:val="00D21E63"/>
    <w:rsid w:val="00D237E6"/>
    <w:rsid w:val="00D30FED"/>
    <w:rsid w:val="00D37F33"/>
    <w:rsid w:val="00D42B36"/>
    <w:rsid w:val="00D42CE7"/>
    <w:rsid w:val="00D44FF1"/>
    <w:rsid w:val="00D52F1B"/>
    <w:rsid w:val="00D55C90"/>
    <w:rsid w:val="00D622D8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B7C52"/>
    <w:rsid w:val="00DC5212"/>
    <w:rsid w:val="00DC772E"/>
    <w:rsid w:val="00DD188D"/>
    <w:rsid w:val="00DE1AB9"/>
    <w:rsid w:val="00DE379F"/>
    <w:rsid w:val="00DE573D"/>
    <w:rsid w:val="00DF29CB"/>
    <w:rsid w:val="00E00493"/>
    <w:rsid w:val="00E00E7C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3A4C"/>
    <w:rsid w:val="00E842A2"/>
    <w:rsid w:val="00E859AA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85E78"/>
    <w:rsid w:val="00F94100"/>
    <w:rsid w:val="00F94752"/>
    <w:rsid w:val="00F965D7"/>
    <w:rsid w:val="00FA2440"/>
    <w:rsid w:val="00FA51DB"/>
    <w:rsid w:val="00FC060B"/>
    <w:rsid w:val="00FC2F39"/>
    <w:rsid w:val="00FD5C2C"/>
    <w:rsid w:val="00FD6D01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625</Words>
  <Characters>3569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2020-03-19T19:34:00Z</dcterms:created>
  <dcterms:modified xsi:type="dcterms:W3CDTF">2020-05-13T15:55:00Z</dcterms:modified>
</cp:coreProperties>
</file>