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43" w:rsidRPr="005A4865" w:rsidRDefault="00834543">
      <w:pPr>
        <w:rPr>
          <w:rFonts w:ascii="Times New Roman" w:hAnsi="Times New Roman"/>
          <w:sz w:val="28"/>
          <w:szCs w:val="28"/>
        </w:rPr>
      </w:pPr>
      <w:r w:rsidRPr="005A48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бъединение:</w:t>
      </w:r>
      <w:r w:rsidRPr="005A4865">
        <w:rPr>
          <w:rFonts w:ascii="Times New Roman" w:hAnsi="Times New Roman"/>
          <w:sz w:val="28"/>
          <w:szCs w:val="28"/>
        </w:rPr>
        <w:t>Дзюдо</w:t>
      </w:r>
    </w:p>
    <w:p w:rsidR="00834543" w:rsidRPr="005A4865" w:rsidRDefault="00834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дзюдо 11-14 лет</w:t>
      </w:r>
      <w:r w:rsidRPr="005A4865">
        <w:rPr>
          <w:rFonts w:ascii="Times New Roman" w:hAnsi="Times New Roman"/>
          <w:sz w:val="28"/>
          <w:szCs w:val="28"/>
        </w:rPr>
        <w:t>,Офп-</w:t>
      </w:r>
      <w:r>
        <w:rPr>
          <w:rFonts w:ascii="Times New Roman" w:hAnsi="Times New Roman"/>
          <w:sz w:val="28"/>
          <w:szCs w:val="28"/>
        </w:rPr>
        <w:t>11-14 лет</w:t>
      </w:r>
    </w:p>
    <w:p w:rsidR="00834543" w:rsidRDefault="00834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  <w:lang w:val="en-US"/>
        </w:rPr>
        <w:t xml:space="preserve"> Кудряшов А.С.</w:t>
      </w:r>
    </w:p>
    <w:tbl>
      <w:tblPr>
        <w:tblW w:w="71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797"/>
        <w:gridCol w:w="3295"/>
      </w:tblGrid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Тема занятия по программе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Техника оранжевого и зеленого пояса 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Выучить название бросков на оранжевый и зеленый пояс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25.03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Общеразвивающие 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упражнения 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27.03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Учикоми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28</w:t>
            </w: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Выучить названия удержаний на оранжевый и зеленый пояс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29.03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круговой тренировки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Выполнить в домашних условиях следующие упражнения: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-100 лягушек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отжиманий  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складок 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-50 подтягиваний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1.04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3.04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Развитие гибкости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4.04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-150 подворотов со скрестым(циркуль)шагом 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-150 подворотов со вставкой 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-скакалка 100 прыжков 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Тренировка на резине 10 минут (тяги , подвороты, Учикоми)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5.04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6.04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8.04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Повторить название удержаний оранжевый и зелёный пояс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Развитие нравственно-волевых качеств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Изучить историю зарождения иразвития вида спорта дзюдо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Атака, контратака в стойке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Имитация изученных бросков на воображаемом партнере и на резиновом жгуте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Атака,контратака в партере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Повторение удержаний на желный, оранжевый, зеленый пояса с партнером в домашних условиях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переворотов в партере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80 подъем  корпуса(пресс) 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70 отжиманий от пола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броска(задняя подножка)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80 «лягушек»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80 «борцовских мостов»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броска через бедро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Нарисовать рисунок-известного дзюдоиста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Борюба по заданию(рандори)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Повторить названия бросков на японском языке(4 и3 КЮ)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передней подсечки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Посмотреть видео схваток с ЧМ по дзюдо 2019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Борьба в партере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80 «лягушек»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80 «отжиманий от пола»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80 «борцовских мостов»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Уходы с удержаний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Повторить названия удержаний на японском языке(4 и 3 кю)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Работа с захватами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Повторить название бросков на японском языке(3 и 2  кю)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Борьба в паттере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Повторить название удержаний на японском языке(3 и 2 </w:t>
            </w:r>
            <w:bookmarkStart w:id="0" w:name="_GoBack"/>
            <w:bookmarkEnd w:id="0"/>
            <w:r w:rsidRPr="008C103C">
              <w:rPr>
                <w:rFonts w:ascii="Times New Roman" w:hAnsi="Times New Roman"/>
                <w:sz w:val="28"/>
                <w:szCs w:val="28"/>
              </w:rPr>
              <w:t>КЮ)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Офп, канаты,скакалки, резины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150 прыжки на скакалке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150 бёрпи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Акробатика,растяжка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Поберечный,продольный шпагат,наклоны скручивания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Борьба в стойке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Тренировка с резиновым жгутом:</w:t>
            </w:r>
          </w:p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80 тяг,80 подворотов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21124A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46E">
              <w:rPr>
                <w:rFonts w:ascii="Times New Roman" w:hAnsi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797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Нерабочие дни</w:t>
            </w:r>
          </w:p>
        </w:tc>
        <w:tc>
          <w:tcPr>
            <w:tcW w:w="3295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Техника оранжевого и зеленого пояса 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Выучить название бросков на оранжевый и зеленый пояс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Общеразвивающие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упражнения 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Учикоми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Выучить названия удержаний на оранжевый и зеленый пояс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круговой тренировки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Выполнить в домашних условиях следующие упражнения: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-100 лягушек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отжиманий 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складок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-50 подтягиваний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Развитие гибкости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-150 подворотов со скрестым(циркуль)шагом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-150 подворотов со вставкой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-скакалка 100 прыжков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Тренировка на резине 10 минут (тяги , подвороты, Учикоми)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>Развитие гибкости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Составить план конспект упражнений на растяжку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-150 подворотов со скрестым(циркуль)шагом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-150 подворотов со вставкой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-скакалка 100 прыжков </w:t>
            </w:r>
          </w:p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Тренировка на резине 10 минут (тяги , подвороты, Учикоми)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Pr="008C103C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834543" w:rsidRPr="008C103C" w:rsidTr="0021124A">
        <w:tc>
          <w:tcPr>
            <w:tcW w:w="1098" w:type="dxa"/>
          </w:tcPr>
          <w:p w:rsidR="00834543" w:rsidRDefault="00834543" w:rsidP="008C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2797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834543" w:rsidRPr="008C103C" w:rsidRDefault="00834543" w:rsidP="00656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03C">
              <w:rPr>
                <w:rFonts w:ascii="Times New Roman" w:hAnsi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</w:tbl>
    <w:p w:rsidR="00834543" w:rsidRPr="00F4187F" w:rsidRDefault="00834543">
      <w:pPr>
        <w:rPr>
          <w:rFonts w:ascii="Times New Roman" w:hAnsi="Times New Roman"/>
          <w:sz w:val="28"/>
          <w:szCs w:val="28"/>
        </w:rPr>
      </w:pPr>
    </w:p>
    <w:sectPr w:rsidR="00834543" w:rsidRPr="00F4187F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834FA"/>
    <w:rsid w:val="00092CD9"/>
    <w:rsid w:val="000A0AFD"/>
    <w:rsid w:val="000B5F68"/>
    <w:rsid w:val="000C3C9B"/>
    <w:rsid w:val="000D3441"/>
    <w:rsid w:val="000D40DD"/>
    <w:rsid w:val="000D4781"/>
    <w:rsid w:val="000E15DD"/>
    <w:rsid w:val="000F11DF"/>
    <w:rsid w:val="000F406B"/>
    <w:rsid w:val="000F4CE8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74454"/>
    <w:rsid w:val="0018252E"/>
    <w:rsid w:val="00192A8C"/>
    <w:rsid w:val="00192D7C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24A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255A"/>
    <w:rsid w:val="002C61F8"/>
    <w:rsid w:val="002C7F55"/>
    <w:rsid w:val="002D36AA"/>
    <w:rsid w:val="002D607A"/>
    <w:rsid w:val="002E4C9F"/>
    <w:rsid w:val="002F1676"/>
    <w:rsid w:val="002F4D6E"/>
    <w:rsid w:val="00302B1B"/>
    <w:rsid w:val="00303130"/>
    <w:rsid w:val="00306C2B"/>
    <w:rsid w:val="00311E9F"/>
    <w:rsid w:val="00312293"/>
    <w:rsid w:val="00314FE9"/>
    <w:rsid w:val="003157A4"/>
    <w:rsid w:val="003169BB"/>
    <w:rsid w:val="00322A36"/>
    <w:rsid w:val="00326D51"/>
    <w:rsid w:val="0033179B"/>
    <w:rsid w:val="003321FD"/>
    <w:rsid w:val="00333798"/>
    <w:rsid w:val="00337C5C"/>
    <w:rsid w:val="00341616"/>
    <w:rsid w:val="00343205"/>
    <w:rsid w:val="0034346E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2752"/>
    <w:rsid w:val="003B770F"/>
    <w:rsid w:val="003C23D3"/>
    <w:rsid w:val="003C7DC0"/>
    <w:rsid w:val="003D0405"/>
    <w:rsid w:val="003D0B85"/>
    <w:rsid w:val="003D15C7"/>
    <w:rsid w:val="003D5C40"/>
    <w:rsid w:val="003D7C29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46F"/>
    <w:rsid w:val="00476C51"/>
    <w:rsid w:val="00477A98"/>
    <w:rsid w:val="00480E66"/>
    <w:rsid w:val="00481B2E"/>
    <w:rsid w:val="00483C49"/>
    <w:rsid w:val="00485C39"/>
    <w:rsid w:val="00490FF7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234F"/>
    <w:rsid w:val="0054625D"/>
    <w:rsid w:val="0055253D"/>
    <w:rsid w:val="00554709"/>
    <w:rsid w:val="0057494A"/>
    <w:rsid w:val="005761C7"/>
    <w:rsid w:val="00584500"/>
    <w:rsid w:val="005963AB"/>
    <w:rsid w:val="005A0188"/>
    <w:rsid w:val="005A3653"/>
    <w:rsid w:val="005A42A1"/>
    <w:rsid w:val="005A4865"/>
    <w:rsid w:val="005B4533"/>
    <w:rsid w:val="005B54B7"/>
    <w:rsid w:val="005B66D1"/>
    <w:rsid w:val="005C5CDA"/>
    <w:rsid w:val="005C7659"/>
    <w:rsid w:val="005E14B9"/>
    <w:rsid w:val="005F3283"/>
    <w:rsid w:val="005F5D0E"/>
    <w:rsid w:val="00600E68"/>
    <w:rsid w:val="0061795C"/>
    <w:rsid w:val="0062431A"/>
    <w:rsid w:val="006271B0"/>
    <w:rsid w:val="00627CEC"/>
    <w:rsid w:val="0063571D"/>
    <w:rsid w:val="00643D8B"/>
    <w:rsid w:val="006451FC"/>
    <w:rsid w:val="00653CBD"/>
    <w:rsid w:val="00654BB0"/>
    <w:rsid w:val="0065537B"/>
    <w:rsid w:val="00656ED3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D35F1"/>
    <w:rsid w:val="006D6A5F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12275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4D82"/>
    <w:rsid w:val="00755BA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58C1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34543"/>
    <w:rsid w:val="00853E78"/>
    <w:rsid w:val="0085559C"/>
    <w:rsid w:val="0085734F"/>
    <w:rsid w:val="00857BD3"/>
    <w:rsid w:val="00860B5F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C103C"/>
    <w:rsid w:val="008D0A57"/>
    <w:rsid w:val="008D1238"/>
    <w:rsid w:val="008D1297"/>
    <w:rsid w:val="008D749C"/>
    <w:rsid w:val="008E7FF2"/>
    <w:rsid w:val="008F3114"/>
    <w:rsid w:val="008F6068"/>
    <w:rsid w:val="009025AF"/>
    <w:rsid w:val="00902C5F"/>
    <w:rsid w:val="00907A96"/>
    <w:rsid w:val="00910B49"/>
    <w:rsid w:val="00911939"/>
    <w:rsid w:val="00912C71"/>
    <w:rsid w:val="00915C27"/>
    <w:rsid w:val="00915E55"/>
    <w:rsid w:val="0091666E"/>
    <w:rsid w:val="00922482"/>
    <w:rsid w:val="00922F95"/>
    <w:rsid w:val="00931D3B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E7F47"/>
    <w:rsid w:val="009F76DE"/>
    <w:rsid w:val="00A017C3"/>
    <w:rsid w:val="00A0372E"/>
    <w:rsid w:val="00A04D92"/>
    <w:rsid w:val="00A05114"/>
    <w:rsid w:val="00A061AA"/>
    <w:rsid w:val="00A13329"/>
    <w:rsid w:val="00A16EE5"/>
    <w:rsid w:val="00A17D95"/>
    <w:rsid w:val="00A17F4F"/>
    <w:rsid w:val="00A229C5"/>
    <w:rsid w:val="00A237C4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31D1"/>
    <w:rsid w:val="00A7437C"/>
    <w:rsid w:val="00A752E2"/>
    <w:rsid w:val="00A8227D"/>
    <w:rsid w:val="00A82F51"/>
    <w:rsid w:val="00A96F01"/>
    <w:rsid w:val="00AA1181"/>
    <w:rsid w:val="00AA24E3"/>
    <w:rsid w:val="00AB43E1"/>
    <w:rsid w:val="00AB6259"/>
    <w:rsid w:val="00AC1B39"/>
    <w:rsid w:val="00AC41BE"/>
    <w:rsid w:val="00AD5B8A"/>
    <w:rsid w:val="00AD6C6E"/>
    <w:rsid w:val="00AD7DFD"/>
    <w:rsid w:val="00AE04E6"/>
    <w:rsid w:val="00AE4EBB"/>
    <w:rsid w:val="00AE6D0A"/>
    <w:rsid w:val="00B0541B"/>
    <w:rsid w:val="00B07CA2"/>
    <w:rsid w:val="00B17198"/>
    <w:rsid w:val="00B2702F"/>
    <w:rsid w:val="00B31726"/>
    <w:rsid w:val="00B34D12"/>
    <w:rsid w:val="00B3777E"/>
    <w:rsid w:val="00B401D9"/>
    <w:rsid w:val="00B50170"/>
    <w:rsid w:val="00B644B9"/>
    <w:rsid w:val="00B644FB"/>
    <w:rsid w:val="00B74E6C"/>
    <w:rsid w:val="00B77F58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B57C9"/>
    <w:rsid w:val="00BC4D4B"/>
    <w:rsid w:val="00BE11D7"/>
    <w:rsid w:val="00BE2BCB"/>
    <w:rsid w:val="00BE3A63"/>
    <w:rsid w:val="00BE3C11"/>
    <w:rsid w:val="00BE7ED1"/>
    <w:rsid w:val="00BF4623"/>
    <w:rsid w:val="00BF541E"/>
    <w:rsid w:val="00C00EA2"/>
    <w:rsid w:val="00C01715"/>
    <w:rsid w:val="00C01811"/>
    <w:rsid w:val="00C03573"/>
    <w:rsid w:val="00C0542B"/>
    <w:rsid w:val="00C120B7"/>
    <w:rsid w:val="00C167F7"/>
    <w:rsid w:val="00C539ED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66B4"/>
    <w:rsid w:val="00CC7189"/>
    <w:rsid w:val="00CC7BF5"/>
    <w:rsid w:val="00CD013E"/>
    <w:rsid w:val="00CD36A8"/>
    <w:rsid w:val="00CE2FB3"/>
    <w:rsid w:val="00CE6CA3"/>
    <w:rsid w:val="00CF0D71"/>
    <w:rsid w:val="00CF24E3"/>
    <w:rsid w:val="00CF3A4D"/>
    <w:rsid w:val="00D055DF"/>
    <w:rsid w:val="00D119D5"/>
    <w:rsid w:val="00D15D1F"/>
    <w:rsid w:val="00D16294"/>
    <w:rsid w:val="00D17485"/>
    <w:rsid w:val="00D17CD5"/>
    <w:rsid w:val="00D21741"/>
    <w:rsid w:val="00D21E63"/>
    <w:rsid w:val="00D237E6"/>
    <w:rsid w:val="00D30FED"/>
    <w:rsid w:val="00D37F33"/>
    <w:rsid w:val="00D42B36"/>
    <w:rsid w:val="00D42CE7"/>
    <w:rsid w:val="00D44FF1"/>
    <w:rsid w:val="00D52F1B"/>
    <w:rsid w:val="00D55C90"/>
    <w:rsid w:val="00D622D8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B7C52"/>
    <w:rsid w:val="00DC5212"/>
    <w:rsid w:val="00DC772E"/>
    <w:rsid w:val="00DD188D"/>
    <w:rsid w:val="00DE1AB9"/>
    <w:rsid w:val="00DE379F"/>
    <w:rsid w:val="00DE573D"/>
    <w:rsid w:val="00DF29CB"/>
    <w:rsid w:val="00E00493"/>
    <w:rsid w:val="00E00E7C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3A4C"/>
    <w:rsid w:val="00E842A2"/>
    <w:rsid w:val="00E859AA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15227"/>
    <w:rsid w:val="00F230DC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85E78"/>
    <w:rsid w:val="00F94100"/>
    <w:rsid w:val="00F94752"/>
    <w:rsid w:val="00F965D7"/>
    <w:rsid w:val="00FA2440"/>
    <w:rsid w:val="00FA51DB"/>
    <w:rsid w:val="00FC060B"/>
    <w:rsid w:val="00FC2F39"/>
    <w:rsid w:val="00FD5C2C"/>
    <w:rsid w:val="00FD6D01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638</Words>
  <Characters>3640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2020-03-19T19:34:00Z</dcterms:created>
  <dcterms:modified xsi:type="dcterms:W3CDTF">2020-05-13T15:56:00Z</dcterms:modified>
</cp:coreProperties>
</file>