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МОУДОД  ДЮЦ «Ярославич» проводит набор детей в возрасте от 7 до 12 лет в лагерь дневного пребывания с двух разовым питанием.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Режим работы лагеря: с 8.30ч до 15.30ч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с 8.30ч-9.00ч -  Прием детей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с 10.00ч- 13.00ч - Экскурсии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с 13.30ч- 15.00ч - Конкурсная программа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Стоимость пребывания в лагере составляет 1200рублей (одна тысяча двести рублей)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Прием заявлений проходит с 13 по 27 октября  на 4 этаже пн,чт,пт с 9.00ч до 17.00ч;</w:t>
      </w:r>
    </w:p>
    <w:p w:rsidR="00A723C8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вт, ср с 9.00ч до 18.30ч.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28 октября в 18.30ч. – состоится родительское собрание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Количество мест ограничено (30мест)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Контактная информация по тел:8-910-971-36-87;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r w:rsidRPr="004C1DAB">
        <w:rPr>
          <w:rFonts w:ascii="Times New Roman" w:hAnsi="Times New Roman"/>
          <w:sz w:val="48"/>
          <w:szCs w:val="48"/>
        </w:rPr>
        <w:t>57-37-64 начальник лагеря Иванова Ирина Павловна</w:t>
      </w:r>
    </w:p>
    <w:p w:rsidR="00A723C8" w:rsidRPr="004C1DAB" w:rsidRDefault="00A723C8" w:rsidP="004C1DAB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sectPr w:rsidR="00A723C8" w:rsidRPr="004C1DAB" w:rsidSect="00BB00E2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CC9"/>
    <w:rsid w:val="00010C77"/>
    <w:rsid w:val="00024AC2"/>
    <w:rsid w:val="00025140"/>
    <w:rsid w:val="00025320"/>
    <w:rsid w:val="00033806"/>
    <w:rsid w:val="00035490"/>
    <w:rsid w:val="000404A3"/>
    <w:rsid w:val="00041424"/>
    <w:rsid w:val="00044360"/>
    <w:rsid w:val="0004465F"/>
    <w:rsid w:val="00046165"/>
    <w:rsid w:val="00052B56"/>
    <w:rsid w:val="00060D10"/>
    <w:rsid w:val="000615E0"/>
    <w:rsid w:val="000617E3"/>
    <w:rsid w:val="000620BF"/>
    <w:rsid w:val="00070ED0"/>
    <w:rsid w:val="0007659C"/>
    <w:rsid w:val="00086789"/>
    <w:rsid w:val="00087CF1"/>
    <w:rsid w:val="000907DB"/>
    <w:rsid w:val="000926B8"/>
    <w:rsid w:val="00097DBB"/>
    <w:rsid w:val="000A4FB3"/>
    <w:rsid w:val="000B0758"/>
    <w:rsid w:val="000B1D78"/>
    <w:rsid w:val="000B59DA"/>
    <w:rsid w:val="000B6280"/>
    <w:rsid w:val="000C18A0"/>
    <w:rsid w:val="000C4C96"/>
    <w:rsid w:val="000C4EFE"/>
    <w:rsid w:val="000C5350"/>
    <w:rsid w:val="000C645A"/>
    <w:rsid w:val="000C75A0"/>
    <w:rsid w:val="000D1771"/>
    <w:rsid w:val="000D3753"/>
    <w:rsid w:val="000D6D02"/>
    <w:rsid w:val="000E338C"/>
    <w:rsid w:val="000E6F2B"/>
    <w:rsid w:val="000F2065"/>
    <w:rsid w:val="000F7430"/>
    <w:rsid w:val="001034B4"/>
    <w:rsid w:val="0011444E"/>
    <w:rsid w:val="00114614"/>
    <w:rsid w:val="00122212"/>
    <w:rsid w:val="001245E0"/>
    <w:rsid w:val="00125A56"/>
    <w:rsid w:val="00127202"/>
    <w:rsid w:val="00127821"/>
    <w:rsid w:val="00140A47"/>
    <w:rsid w:val="00141251"/>
    <w:rsid w:val="001500F1"/>
    <w:rsid w:val="001503D0"/>
    <w:rsid w:val="00153FC7"/>
    <w:rsid w:val="00160160"/>
    <w:rsid w:val="001607B4"/>
    <w:rsid w:val="00162120"/>
    <w:rsid w:val="001623B0"/>
    <w:rsid w:val="00164089"/>
    <w:rsid w:val="00167E8F"/>
    <w:rsid w:val="00170EC6"/>
    <w:rsid w:val="00171AA4"/>
    <w:rsid w:val="00172DF1"/>
    <w:rsid w:val="0017493A"/>
    <w:rsid w:val="0017698B"/>
    <w:rsid w:val="00182DEA"/>
    <w:rsid w:val="0018735D"/>
    <w:rsid w:val="00187744"/>
    <w:rsid w:val="001904AA"/>
    <w:rsid w:val="0019210E"/>
    <w:rsid w:val="0019564F"/>
    <w:rsid w:val="00195F66"/>
    <w:rsid w:val="001972FB"/>
    <w:rsid w:val="001A0545"/>
    <w:rsid w:val="001A1006"/>
    <w:rsid w:val="001A2B78"/>
    <w:rsid w:val="001A50B0"/>
    <w:rsid w:val="001A7433"/>
    <w:rsid w:val="001B087D"/>
    <w:rsid w:val="001B0924"/>
    <w:rsid w:val="001B1191"/>
    <w:rsid w:val="001B19D8"/>
    <w:rsid w:val="001B78ED"/>
    <w:rsid w:val="001D309D"/>
    <w:rsid w:val="001D6966"/>
    <w:rsid w:val="001D7EF3"/>
    <w:rsid w:val="001E03CB"/>
    <w:rsid w:val="001E0668"/>
    <w:rsid w:val="001E1E29"/>
    <w:rsid w:val="001E4CE6"/>
    <w:rsid w:val="001E536E"/>
    <w:rsid w:val="001F47FD"/>
    <w:rsid w:val="001F7F2C"/>
    <w:rsid w:val="0020022F"/>
    <w:rsid w:val="002030A1"/>
    <w:rsid w:val="00211A24"/>
    <w:rsid w:val="00216629"/>
    <w:rsid w:val="00222067"/>
    <w:rsid w:val="002236B7"/>
    <w:rsid w:val="00223AC5"/>
    <w:rsid w:val="00226CDD"/>
    <w:rsid w:val="00230587"/>
    <w:rsid w:val="0023320B"/>
    <w:rsid w:val="00236F00"/>
    <w:rsid w:val="002371BA"/>
    <w:rsid w:val="002428AB"/>
    <w:rsid w:val="00242DC3"/>
    <w:rsid w:val="00243445"/>
    <w:rsid w:val="00250207"/>
    <w:rsid w:val="002511F6"/>
    <w:rsid w:val="00252A1C"/>
    <w:rsid w:val="00256085"/>
    <w:rsid w:val="002645A1"/>
    <w:rsid w:val="0026476B"/>
    <w:rsid w:val="00264D4C"/>
    <w:rsid w:val="0026501E"/>
    <w:rsid w:val="002650F8"/>
    <w:rsid w:val="00270A87"/>
    <w:rsid w:val="002727A9"/>
    <w:rsid w:val="002746CE"/>
    <w:rsid w:val="00276E59"/>
    <w:rsid w:val="00280E53"/>
    <w:rsid w:val="00283479"/>
    <w:rsid w:val="00283A82"/>
    <w:rsid w:val="0028697D"/>
    <w:rsid w:val="00294718"/>
    <w:rsid w:val="002A234C"/>
    <w:rsid w:val="002A415E"/>
    <w:rsid w:val="002B0D29"/>
    <w:rsid w:val="002B369E"/>
    <w:rsid w:val="002B4CDC"/>
    <w:rsid w:val="002C0C2C"/>
    <w:rsid w:val="002C2277"/>
    <w:rsid w:val="002C48B4"/>
    <w:rsid w:val="002C7151"/>
    <w:rsid w:val="002C7340"/>
    <w:rsid w:val="002D4D48"/>
    <w:rsid w:val="002E319F"/>
    <w:rsid w:val="002E5AB4"/>
    <w:rsid w:val="002F667C"/>
    <w:rsid w:val="002F6DBE"/>
    <w:rsid w:val="00305648"/>
    <w:rsid w:val="00307042"/>
    <w:rsid w:val="00307C4C"/>
    <w:rsid w:val="00313633"/>
    <w:rsid w:val="00314759"/>
    <w:rsid w:val="00315FAF"/>
    <w:rsid w:val="00316DF7"/>
    <w:rsid w:val="003225BF"/>
    <w:rsid w:val="00322A0C"/>
    <w:rsid w:val="00330A57"/>
    <w:rsid w:val="003347E2"/>
    <w:rsid w:val="00336BDC"/>
    <w:rsid w:val="0034096D"/>
    <w:rsid w:val="0034231A"/>
    <w:rsid w:val="00351176"/>
    <w:rsid w:val="00352ED3"/>
    <w:rsid w:val="003542AB"/>
    <w:rsid w:val="00356044"/>
    <w:rsid w:val="00356472"/>
    <w:rsid w:val="003769C1"/>
    <w:rsid w:val="00382C12"/>
    <w:rsid w:val="00384A4F"/>
    <w:rsid w:val="0038526E"/>
    <w:rsid w:val="00390701"/>
    <w:rsid w:val="003942DE"/>
    <w:rsid w:val="00397878"/>
    <w:rsid w:val="003A17FD"/>
    <w:rsid w:val="003A1EE9"/>
    <w:rsid w:val="003B30B9"/>
    <w:rsid w:val="003B4762"/>
    <w:rsid w:val="003C1ADA"/>
    <w:rsid w:val="003C7A66"/>
    <w:rsid w:val="003D4157"/>
    <w:rsid w:val="003D6664"/>
    <w:rsid w:val="003E3199"/>
    <w:rsid w:val="003E31AC"/>
    <w:rsid w:val="003E3557"/>
    <w:rsid w:val="003E3895"/>
    <w:rsid w:val="003E44B4"/>
    <w:rsid w:val="003E5274"/>
    <w:rsid w:val="003E7F96"/>
    <w:rsid w:val="003F3515"/>
    <w:rsid w:val="003F3927"/>
    <w:rsid w:val="003F44ED"/>
    <w:rsid w:val="003F6443"/>
    <w:rsid w:val="003F753D"/>
    <w:rsid w:val="003F7E93"/>
    <w:rsid w:val="00403DAE"/>
    <w:rsid w:val="0040692F"/>
    <w:rsid w:val="0041351A"/>
    <w:rsid w:val="00415078"/>
    <w:rsid w:val="0041549C"/>
    <w:rsid w:val="00417006"/>
    <w:rsid w:val="0042077C"/>
    <w:rsid w:val="00425ECA"/>
    <w:rsid w:val="00430023"/>
    <w:rsid w:val="004317E5"/>
    <w:rsid w:val="004338E4"/>
    <w:rsid w:val="00434CD0"/>
    <w:rsid w:val="00437B68"/>
    <w:rsid w:val="00443D69"/>
    <w:rsid w:val="00446057"/>
    <w:rsid w:val="00451A3C"/>
    <w:rsid w:val="00451C2F"/>
    <w:rsid w:val="00455F84"/>
    <w:rsid w:val="004632C6"/>
    <w:rsid w:val="0046332F"/>
    <w:rsid w:val="00466509"/>
    <w:rsid w:val="0047229D"/>
    <w:rsid w:val="00472D26"/>
    <w:rsid w:val="00476C5A"/>
    <w:rsid w:val="004778A5"/>
    <w:rsid w:val="00477918"/>
    <w:rsid w:val="00482118"/>
    <w:rsid w:val="004831C4"/>
    <w:rsid w:val="00487F0B"/>
    <w:rsid w:val="004934B8"/>
    <w:rsid w:val="00494DE9"/>
    <w:rsid w:val="00496E43"/>
    <w:rsid w:val="004A0051"/>
    <w:rsid w:val="004A3FEC"/>
    <w:rsid w:val="004B10C8"/>
    <w:rsid w:val="004B4D68"/>
    <w:rsid w:val="004B5715"/>
    <w:rsid w:val="004B72D7"/>
    <w:rsid w:val="004B78EA"/>
    <w:rsid w:val="004B7CFC"/>
    <w:rsid w:val="004C1DAB"/>
    <w:rsid w:val="004C29F9"/>
    <w:rsid w:val="004C54B7"/>
    <w:rsid w:val="004D00E2"/>
    <w:rsid w:val="004D17A3"/>
    <w:rsid w:val="004D3FA4"/>
    <w:rsid w:val="004D6AB8"/>
    <w:rsid w:val="004D7ECD"/>
    <w:rsid w:val="004E184A"/>
    <w:rsid w:val="004E4A81"/>
    <w:rsid w:val="004E4C75"/>
    <w:rsid w:val="004E7072"/>
    <w:rsid w:val="004F6B4E"/>
    <w:rsid w:val="00501C8A"/>
    <w:rsid w:val="00501D40"/>
    <w:rsid w:val="00503C3A"/>
    <w:rsid w:val="00504FF4"/>
    <w:rsid w:val="00507292"/>
    <w:rsid w:val="00517F14"/>
    <w:rsid w:val="00522B90"/>
    <w:rsid w:val="005269EE"/>
    <w:rsid w:val="005304FF"/>
    <w:rsid w:val="00531215"/>
    <w:rsid w:val="005314D1"/>
    <w:rsid w:val="00532A0F"/>
    <w:rsid w:val="00534761"/>
    <w:rsid w:val="005353AD"/>
    <w:rsid w:val="00535662"/>
    <w:rsid w:val="00535EDE"/>
    <w:rsid w:val="00536478"/>
    <w:rsid w:val="00537D3C"/>
    <w:rsid w:val="0054444B"/>
    <w:rsid w:val="005452E2"/>
    <w:rsid w:val="00551C43"/>
    <w:rsid w:val="00551EB2"/>
    <w:rsid w:val="0055635E"/>
    <w:rsid w:val="0055736C"/>
    <w:rsid w:val="00557B18"/>
    <w:rsid w:val="0056195D"/>
    <w:rsid w:val="00572C6D"/>
    <w:rsid w:val="00576D52"/>
    <w:rsid w:val="00576DEA"/>
    <w:rsid w:val="0058462B"/>
    <w:rsid w:val="005910DF"/>
    <w:rsid w:val="005923F0"/>
    <w:rsid w:val="00593ACB"/>
    <w:rsid w:val="00594156"/>
    <w:rsid w:val="005A22D7"/>
    <w:rsid w:val="005B2A44"/>
    <w:rsid w:val="005B6D57"/>
    <w:rsid w:val="005B7AF6"/>
    <w:rsid w:val="005C4840"/>
    <w:rsid w:val="005C565A"/>
    <w:rsid w:val="005C7456"/>
    <w:rsid w:val="005D10AB"/>
    <w:rsid w:val="005D2B47"/>
    <w:rsid w:val="005D44F9"/>
    <w:rsid w:val="005E1F4C"/>
    <w:rsid w:val="005E6F8F"/>
    <w:rsid w:val="00602329"/>
    <w:rsid w:val="0060388F"/>
    <w:rsid w:val="00607FB7"/>
    <w:rsid w:val="00612AFA"/>
    <w:rsid w:val="00612DCF"/>
    <w:rsid w:val="00616BAA"/>
    <w:rsid w:val="00617CA2"/>
    <w:rsid w:val="006211B3"/>
    <w:rsid w:val="00621AF3"/>
    <w:rsid w:val="00633AFF"/>
    <w:rsid w:val="00633B3F"/>
    <w:rsid w:val="00633FB9"/>
    <w:rsid w:val="00634FC7"/>
    <w:rsid w:val="006353E8"/>
    <w:rsid w:val="0064043D"/>
    <w:rsid w:val="00641D6B"/>
    <w:rsid w:val="006425FF"/>
    <w:rsid w:val="006426BB"/>
    <w:rsid w:val="00644735"/>
    <w:rsid w:val="00645D44"/>
    <w:rsid w:val="006477A9"/>
    <w:rsid w:val="00651F7B"/>
    <w:rsid w:val="0065377B"/>
    <w:rsid w:val="0065411E"/>
    <w:rsid w:val="00654B6C"/>
    <w:rsid w:val="00657CA5"/>
    <w:rsid w:val="006611F1"/>
    <w:rsid w:val="00662019"/>
    <w:rsid w:val="00662313"/>
    <w:rsid w:val="00681D1E"/>
    <w:rsid w:val="00684774"/>
    <w:rsid w:val="006968E4"/>
    <w:rsid w:val="0069734D"/>
    <w:rsid w:val="006A4197"/>
    <w:rsid w:val="006A629B"/>
    <w:rsid w:val="006A6C5F"/>
    <w:rsid w:val="006A7729"/>
    <w:rsid w:val="006B2BC9"/>
    <w:rsid w:val="006B3541"/>
    <w:rsid w:val="006B4ED5"/>
    <w:rsid w:val="006B728A"/>
    <w:rsid w:val="006C03B1"/>
    <w:rsid w:val="006C04F8"/>
    <w:rsid w:val="006C281F"/>
    <w:rsid w:val="006C4701"/>
    <w:rsid w:val="006C61A1"/>
    <w:rsid w:val="006D5069"/>
    <w:rsid w:val="006D6241"/>
    <w:rsid w:val="006D62C8"/>
    <w:rsid w:val="006E34D2"/>
    <w:rsid w:val="006E3847"/>
    <w:rsid w:val="006E6E57"/>
    <w:rsid w:val="006F07F0"/>
    <w:rsid w:val="006F3F6B"/>
    <w:rsid w:val="0070004E"/>
    <w:rsid w:val="0070029B"/>
    <w:rsid w:val="00703AFA"/>
    <w:rsid w:val="00706F8F"/>
    <w:rsid w:val="00713780"/>
    <w:rsid w:val="0071389A"/>
    <w:rsid w:val="00716782"/>
    <w:rsid w:val="00717062"/>
    <w:rsid w:val="00717F03"/>
    <w:rsid w:val="007204FF"/>
    <w:rsid w:val="0072083A"/>
    <w:rsid w:val="00722C5E"/>
    <w:rsid w:val="00735910"/>
    <w:rsid w:val="00736467"/>
    <w:rsid w:val="00741CA8"/>
    <w:rsid w:val="007434C5"/>
    <w:rsid w:val="007446C5"/>
    <w:rsid w:val="00746182"/>
    <w:rsid w:val="007472A9"/>
    <w:rsid w:val="00752192"/>
    <w:rsid w:val="0075339B"/>
    <w:rsid w:val="007542E8"/>
    <w:rsid w:val="00756E8B"/>
    <w:rsid w:val="00756F6B"/>
    <w:rsid w:val="007578E9"/>
    <w:rsid w:val="00770AF4"/>
    <w:rsid w:val="00770F96"/>
    <w:rsid w:val="0077366D"/>
    <w:rsid w:val="007802E1"/>
    <w:rsid w:val="00782004"/>
    <w:rsid w:val="00782679"/>
    <w:rsid w:val="0078393A"/>
    <w:rsid w:val="00783BE9"/>
    <w:rsid w:val="00784C21"/>
    <w:rsid w:val="007901A6"/>
    <w:rsid w:val="00795777"/>
    <w:rsid w:val="0079698C"/>
    <w:rsid w:val="007A122A"/>
    <w:rsid w:val="007A46E5"/>
    <w:rsid w:val="007A61AC"/>
    <w:rsid w:val="007A7A9F"/>
    <w:rsid w:val="007B545D"/>
    <w:rsid w:val="007C0F29"/>
    <w:rsid w:val="007D0562"/>
    <w:rsid w:val="007D1825"/>
    <w:rsid w:val="007D1C57"/>
    <w:rsid w:val="007D661E"/>
    <w:rsid w:val="007E6258"/>
    <w:rsid w:val="007E6443"/>
    <w:rsid w:val="007F1CA0"/>
    <w:rsid w:val="007F45AA"/>
    <w:rsid w:val="007F5BF8"/>
    <w:rsid w:val="007F64CA"/>
    <w:rsid w:val="007F67CB"/>
    <w:rsid w:val="0080282D"/>
    <w:rsid w:val="00805940"/>
    <w:rsid w:val="00805CEA"/>
    <w:rsid w:val="00811565"/>
    <w:rsid w:val="0081216E"/>
    <w:rsid w:val="008138EC"/>
    <w:rsid w:val="008148D7"/>
    <w:rsid w:val="008209F2"/>
    <w:rsid w:val="00824C58"/>
    <w:rsid w:val="00825E76"/>
    <w:rsid w:val="00827743"/>
    <w:rsid w:val="00831D95"/>
    <w:rsid w:val="00833115"/>
    <w:rsid w:val="00837089"/>
    <w:rsid w:val="008402B9"/>
    <w:rsid w:val="008410B4"/>
    <w:rsid w:val="00841E37"/>
    <w:rsid w:val="00843B21"/>
    <w:rsid w:val="008524BA"/>
    <w:rsid w:val="00852DCF"/>
    <w:rsid w:val="00854E15"/>
    <w:rsid w:val="00855B94"/>
    <w:rsid w:val="00857421"/>
    <w:rsid w:val="00861A73"/>
    <w:rsid w:val="008678F3"/>
    <w:rsid w:val="00870DC5"/>
    <w:rsid w:val="0087279A"/>
    <w:rsid w:val="00872CD5"/>
    <w:rsid w:val="008746BA"/>
    <w:rsid w:val="00874E25"/>
    <w:rsid w:val="00876B63"/>
    <w:rsid w:val="0088053A"/>
    <w:rsid w:val="00886E63"/>
    <w:rsid w:val="00894E16"/>
    <w:rsid w:val="008950AE"/>
    <w:rsid w:val="00896B7B"/>
    <w:rsid w:val="008A0E15"/>
    <w:rsid w:val="008A2C78"/>
    <w:rsid w:val="008A5D6A"/>
    <w:rsid w:val="008A625B"/>
    <w:rsid w:val="008A6334"/>
    <w:rsid w:val="008A6E86"/>
    <w:rsid w:val="008B0E5B"/>
    <w:rsid w:val="008B7E48"/>
    <w:rsid w:val="008C1C0C"/>
    <w:rsid w:val="008C1C94"/>
    <w:rsid w:val="008C2DCB"/>
    <w:rsid w:val="008C50CC"/>
    <w:rsid w:val="008C5E91"/>
    <w:rsid w:val="008C777D"/>
    <w:rsid w:val="008D3A20"/>
    <w:rsid w:val="008E38F7"/>
    <w:rsid w:val="008E713A"/>
    <w:rsid w:val="008F1858"/>
    <w:rsid w:val="008F29C5"/>
    <w:rsid w:val="008F2ED5"/>
    <w:rsid w:val="008F4742"/>
    <w:rsid w:val="008F685A"/>
    <w:rsid w:val="008F68E5"/>
    <w:rsid w:val="008F7524"/>
    <w:rsid w:val="00901FF0"/>
    <w:rsid w:val="009029C1"/>
    <w:rsid w:val="009124C0"/>
    <w:rsid w:val="009130DF"/>
    <w:rsid w:val="0091523A"/>
    <w:rsid w:val="009162A2"/>
    <w:rsid w:val="009164FE"/>
    <w:rsid w:val="00920C1F"/>
    <w:rsid w:val="00920DA7"/>
    <w:rsid w:val="009210EF"/>
    <w:rsid w:val="0092180E"/>
    <w:rsid w:val="00922CC9"/>
    <w:rsid w:val="009235D0"/>
    <w:rsid w:val="00926729"/>
    <w:rsid w:val="00936003"/>
    <w:rsid w:val="00936B14"/>
    <w:rsid w:val="009371BA"/>
    <w:rsid w:val="0093746D"/>
    <w:rsid w:val="00940904"/>
    <w:rsid w:val="00940D3B"/>
    <w:rsid w:val="00942082"/>
    <w:rsid w:val="0094224E"/>
    <w:rsid w:val="00943775"/>
    <w:rsid w:val="00951949"/>
    <w:rsid w:val="0095404C"/>
    <w:rsid w:val="009627BF"/>
    <w:rsid w:val="00966011"/>
    <w:rsid w:val="0096656E"/>
    <w:rsid w:val="00972409"/>
    <w:rsid w:val="00980954"/>
    <w:rsid w:val="00981FC6"/>
    <w:rsid w:val="00985E76"/>
    <w:rsid w:val="00987DD0"/>
    <w:rsid w:val="00995597"/>
    <w:rsid w:val="00996373"/>
    <w:rsid w:val="009A0D38"/>
    <w:rsid w:val="009A2471"/>
    <w:rsid w:val="009A5484"/>
    <w:rsid w:val="009A5775"/>
    <w:rsid w:val="009B027C"/>
    <w:rsid w:val="009B0F7F"/>
    <w:rsid w:val="009B299F"/>
    <w:rsid w:val="009B6968"/>
    <w:rsid w:val="009B6ABC"/>
    <w:rsid w:val="009B7E83"/>
    <w:rsid w:val="009B7F63"/>
    <w:rsid w:val="009C096B"/>
    <w:rsid w:val="009C0B72"/>
    <w:rsid w:val="009C3399"/>
    <w:rsid w:val="009C4CEC"/>
    <w:rsid w:val="009C7AEB"/>
    <w:rsid w:val="009D0FA3"/>
    <w:rsid w:val="009D104F"/>
    <w:rsid w:val="009D22DB"/>
    <w:rsid w:val="009D2A13"/>
    <w:rsid w:val="009D4581"/>
    <w:rsid w:val="009D6A0B"/>
    <w:rsid w:val="009D70AE"/>
    <w:rsid w:val="009D7FF0"/>
    <w:rsid w:val="009E05BA"/>
    <w:rsid w:val="009E35D7"/>
    <w:rsid w:val="009E495B"/>
    <w:rsid w:val="009F4052"/>
    <w:rsid w:val="009F4A61"/>
    <w:rsid w:val="009F63FF"/>
    <w:rsid w:val="009F6580"/>
    <w:rsid w:val="009F69E7"/>
    <w:rsid w:val="00A06740"/>
    <w:rsid w:val="00A07111"/>
    <w:rsid w:val="00A13FDF"/>
    <w:rsid w:val="00A1558A"/>
    <w:rsid w:val="00A24D96"/>
    <w:rsid w:val="00A27961"/>
    <w:rsid w:val="00A3131C"/>
    <w:rsid w:val="00A351B6"/>
    <w:rsid w:val="00A37004"/>
    <w:rsid w:val="00A42787"/>
    <w:rsid w:val="00A4684C"/>
    <w:rsid w:val="00A5046B"/>
    <w:rsid w:val="00A50C17"/>
    <w:rsid w:val="00A515AA"/>
    <w:rsid w:val="00A5586C"/>
    <w:rsid w:val="00A62724"/>
    <w:rsid w:val="00A632DF"/>
    <w:rsid w:val="00A63F77"/>
    <w:rsid w:val="00A661F5"/>
    <w:rsid w:val="00A66721"/>
    <w:rsid w:val="00A66FEF"/>
    <w:rsid w:val="00A6727A"/>
    <w:rsid w:val="00A71B22"/>
    <w:rsid w:val="00A723C8"/>
    <w:rsid w:val="00A73A53"/>
    <w:rsid w:val="00A80B95"/>
    <w:rsid w:val="00A87A67"/>
    <w:rsid w:val="00A9332B"/>
    <w:rsid w:val="00A96CF9"/>
    <w:rsid w:val="00AA176F"/>
    <w:rsid w:val="00AC266B"/>
    <w:rsid w:val="00AC7F5E"/>
    <w:rsid w:val="00AD4848"/>
    <w:rsid w:val="00AD555B"/>
    <w:rsid w:val="00AD79B0"/>
    <w:rsid w:val="00AE2EC2"/>
    <w:rsid w:val="00AE330B"/>
    <w:rsid w:val="00AF0A24"/>
    <w:rsid w:val="00B047F8"/>
    <w:rsid w:val="00B101E5"/>
    <w:rsid w:val="00B20E02"/>
    <w:rsid w:val="00B25103"/>
    <w:rsid w:val="00B2603F"/>
    <w:rsid w:val="00B272EA"/>
    <w:rsid w:val="00B273D1"/>
    <w:rsid w:val="00B30066"/>
    <w:rsid w:val="00B31013"/>
    <w:rsid w:val="00B3250B"/>
    <w:rsid w:val="00B3281E"/>
    <w:rsid w:val="00B32DAC"/>
    <w:rsid w:val="00B3353F"/>
    <w:rsid w:val="00B33F2A"/>
    <w:rsid w:val="00B3410B"/>
    <w:rsid w:val="00B363F2"/>
    <w:rsid w:val="00B443AE"/>
    <w:rsid w:val="00B4611B"/>
    <w:rsid w:val="00B50E8F"/>
    <w:rsid w:val="00B515EE"/>
    <w:rsid w:val="00B52F77"/>
    <w:rsid w:val="00B5419B"/>
    <w:rsid w:val="00B55418"/>
    <w:rsid w:val="00B6036B"/>
    <w:rsid w:val="00B631FC"/>
    <w:rsid w:val="00B63D1F"/>
    <w:rsid w:val="00B67E06"/>
    <w:rsid w:val="00B769D9"/>
    <w:rsid w:val="00B814E8"/>
    <w:rsid w:val="00B848B7"/>
    <w:rsid w:val="00B84E09"/>
    <w:rsid w:val="00B8608D"/>
    <w:rsid w:val="00B91C32"/>
    <w:rsid w:val="00BA73F8"/>
    <w:rsid w:val="00BB00E2"/>
    <w:rsid w:val="00BB18D0"/>
    <w:rsid w:val="00BB297F"/>
    <w:rsid w:val="00BB7CC2"/>
    <w:rsid w:val="00BC273A"/>
    <w:rsid w:val="00BC43D0"/>
    <w:rsid w:val="00BD20E9"/>
    <w:rsid w:val="00BD4A7F"/>
    <w:rsid w:val="00BD7AA1"/>
    <w:rsid w:val="00BE2D5D"/>
    <w:rsid w:val="00BE3426"/>
    <w:rsid w:val="00BE3EAD"/>
    <w:rsid w:val="00BE6BB5"/>
    <w:rsid w:val="00BF2231"/>
    <w:rsid w:val="00BF3518"/>
    <w:rsid w:val="00BF4874"/>
    <w:rsid w:val="00BF6960"/>
    <w:rsid w:val="00C04440"/>
    <w:rsid w:val="00C05823"/>
    <w:rsid w:val="00C06835"/>
    <w:rsid w:val="00C125F4"/>
    <w:rsid w:val="00C132B9"/>
    <w:rsid w:val="00C1510A"/>
    <w:rsid w:val="00C22D4B"/>
    <w:rsid w:val="00C277B7"/>
    <w:rsid w:val="00C32AF0"/>
    <w:rsid w:val="00C37E51"/>
    <w:rsid w:val="00C406AC"/>
    <w:rsid w:val="00C46EFE"/>
    <w:rsid w:val="00C54285"/>
    <w:rsid w:val="00C65471"/>
    <w:rsid w:val="00C74308"/>
    <w:rsid w:val="00C75FEC"/>
    <w:rsid w:val="00C803DD"/>
    <w:rsid w:val="00C815CA"/>
    <w:rsid w:val="00C81C14"/>
    <w:rsid w:val="00C83ABF"/>
    <w:rsid w:val="00C83EB1"/>
    <w:rsid w:val="00C84EFA"/>
    <w:rsid w:val="00C8563C"/>
    <w:rsid w:val="00C86B48"/>
    <w:rsid w:val="00C875B0"/>
    <w:rsid w:val="00C90646"/>
    <w:rsid w:val="00C913AB"/>
    <w:rsid w:val="00C964D3"/>
    <w:rsid w:val="00CA0523"/>
    <w:rsid w:val="00CA186A"/>
    <w:rsid w:val="00CA4F9A"/>
    <w:rsid w:val="00CA522E"/>
    <w:rsid w:val="00CA627E"/>
    <w:rsid w:val="00CA71D8"/>
    <w:rsid w:val="00CB31F3"/>
    <w:rsid w:val="00CB4E49"/>
    <w:rsid w:val="00CB4F80"/>
    <w:rsid w:val="00CC0D46"/>
    <w:rsid w:val="00CC2237"/>
    <w:rsid w:val="00CC64AE"/>
    <w:rsid w:val="00CC7BC4"/>
    <w:rsid w:val="00CD17E7"/>
    <w:rsid w:val="00CD2356"/>
    <w:rsid w:val="00CE459E"/>
    <w:rsid w:val="00CE47C6"/>
    <w:rsid w:val="00CE65B8"/>
    <w:rsid w:val="00CF7486"/>
    <w:rsid w:val="00D03940"/>
    <w:rsid w:val="00D04AF6"/>
    <w:rsid w:val="00D067E2"/>
    <w:rsid w:val="00D06C06"/>
    <w:rsid w:val="00D07216"/>
    <w:rsid w:val="00D07AA4"/>
    <w:rsid w:val="00D13E78"/>
    <w:rsid w:val="00D14A92"/>
    <w:rsid w:val="00D15245"/>
    <w:rsid w:val="00D208C2"/>
    <w:rsid w:val="00D31EBB"/>
    <w:rsid w:val="00D32CD8"/>
    <w:rsid w:val="00D34BC2"/>
    <w:rsid w:val="00D35C23"/>
    <w:rsid w:val="00D37193"/>
    <w:rsid w:val="00D43C35"/>
    <w:rsid w:val="00D465B7"/>
    <w:rsid w:val="00D467AB"/>
    <w:rsid w:val="00D50924"/>
    <w:rsid w:val="00D53419"/>
    <w:rsid w:val="00D60B89"/>
    <w:rsid w:val="00D614FC"/>
    <w:rsid w:val="00D63D91"/>
    <w:rsid w:val="00D64332"/>
    <w:rsid w:val="00D6548C"/>
    <w:rsid w:val="00D658D6"/>
    <w:rsid w:val="00D666DA"/>
    <w:rsid w:val="00D70949"/>
    <w:rsid w:val="00D74972"/>
    <w:rsid w:val="00D74EC6"/>
    <w:rsid w:val="00D7773D"/>
    <w:rsid w:val="00D8361B"/>
    <w:rsid w:val="00D87606"/>
    <w:rsid w:val="00D91771"/>
    <w:rsid w:val="00D91F83"/>
    <w:rsid w:val="00D92FCB"/>
    <w:rsid w:val="00DA32F1"/>
    <w:rsid w:val="00DB10B3"/>
    <w:rsid w:val="00DB41A5"/>
    <w:rsid w:val="00DB46E3"/>
    <w:rsid w:val="00DB629C"/>
    <w:rsid w:val="00DC141F"/>
    <w:rsid w:val="00DC566A"/>
    <w:rsid w:val="00DC6419"/>
    <w:rsid w:val="00DD027E"/>
    <w:rsid w:val="00DD4987"/>
    <w:rsid w:val="00DD6A37"/>
    <w:rsid w:val="00DE1830"/>
    <w:rsid w:val="00DE68CE"/>
    <w:rsid w:val="00DE7656"/>
    <w:rsid w:val="00DF026D"/>
    <w:rsid w:val="00DF4607"/>
    <w:rsid w:val="00E03B70"/>
    <w:rsid w:val="00E1447C"/>
    <w:rsid w:val="00E148FF"/>
    <w:rsid w:val="00E174F2"/>
    <w:rsid w:val="00E17FEE"/>
    <w:rsid w:val="00E20BCC"/>
    <w:rsid w:val="00E21338"/>
    <w:rsid w:val="00E2313B"/>
    <w:rsid w:val="00E272C8"/>
    <w:rsid w:val="00E27BBA"/>
    <w:rsid w:val="00E34F64"/>
    <w:rsid w:val="00E35737"/>
    <w:rsid w:val="00E418DF"/>
    <w:rsid w:val="00E45AE0"/>
    <w:rsid w:val="00E45BFE"/>
    <w:rsid w:val="00E45F2E"/>
    <w:rsid w:val="00E50280"/>
    <w:rsid w:val="00E5113B"/>
    <w:rsid w:val="00E512FC"/>
    <w:rsid w:val="00E54E3D"/>
    <w:rsid w:val="00E60DEE"/>
    <w:rsid w:val="00E6505A"/>
    <w:rsid w:val="00E705AF"/>
    <w:rsid w:val="00E72E0F"/>
    <w:rsid w:val="00E734B7"/>
    <w:rsid w:val="00E805C5"/>
    <w:rsid w:val="00E83B40"/>
    <w:rsid w:val="00E85FD4"/>
    <w:rsid w:val="00E8675D"/>
    <w:rsid w:val="00E86F56"/>
    <w:rsid w:val="00E916B8"/>
    <w:rsid w:val="00E9550D"/>
    <w:rsid w:val="00EA4A04"/>
    <w:rsid w:val="00EA6444"/>
    <w:rsid w:val="00EA7A6A"/>
    <w:rsid w:val="00EA7A8C"/>
    <w:rsid w:val="00EB0780"/>
    <w:rsid w:val="00EB36DF"/>
    <w:rsid w:val="00EB52C7"/>
    <w:rsid w:val="00EB5E94"/>
    <w:rsid w:val="00EB60A4"/>
    <w:rsid w:val="00EB7821"/>
    <w:rsid w:val="00EB7E22"/>
    <w:rsid w:val="00EC2AA5"/>
    <w:rsid w:val="00EC3AFA"/>
    <w:rsid w:val="00ED0B01"/>
    <w:rsid w:val="00ED3B7A"/>
    <w:rsid w:val="00ED478E"/>
    <w:rsid w:val="00EE1EFD"/>
    <w:rsid w:val="00EE3755"/>
    <w:rsid w:val="00EF3AEA"/>
    <w:rsid w:val="00F000A6"/>
    <w:rsid w:val="00F03631"/>
    <w:rsid w:val="00F06682"/>
    <w:rsid w:val="00F07BBB"/>
    <w:rsid w:val="00F10922"/>
    <w:rsid w:val="00F115AF"/>
    <w:rsid w:val="00F17A44"/>
    <w:rsid w:val="00F20F71"/>
    <w:rsid w:val="00F21344"/>
    <w:rsid w:val="00F21A31"/>
    <w:rsid w:val="00F24D34"/>
    <w:rsid w:val="00F309CE"/>
    <w:rsid w:val="00F32ED7"/>
    <w:rsid w:val="00F32F16"/>
    <w:rsid w:val="00F33B8B"/>
    <w:rsid w:val="00F34575"/>
    <w:rsid w:val="00F42AA6"/>
    <w:rsid w:val="00F4349C"/>
    <w:rsid w:val="00F44D97"/>
    <w:rsid w:val="00F51A41"/>
    <w:rsid w:val="00F53895"/>
    <w:rsid w:val="00F53937"/>
    <w:rsid w:val="00F55D87"/>
    <w:rsid w:val="00F63540"/>
    <w:rsid w:val="00F678BE"/>
    <w:rsid w:val="00F679D9"/>
    <w:rsid w:val="00F70BE7"/>
    <w:rsid w:val="00F7361B"/>
    <w:rsid w:val="00F87748"/>
    <w:rsid w:val="00F90BD1"/>
    <w:rsid w:val="00F9701A"/>
    <w:rsid w:val="00F9785E"/>
    <w:rsid w:val="00FA00E3"/>
    <w:rsid w:val="00FA00E4"/>
    <w:rsid w:val="00FA0332"/>
    <w:rsid w:val="00FA2EE7"/>
    <w:rsid w:val="00FA342F"/>
    <w:rsid w:val="00FA4D71"/>
    <w:rsid w:val="00FB3739"/>
    <w:rsid w:val="00FB4F9C"/>
    <w:rsid w:val="00FE334D"/>
    <w:rsid w:val="00FE4492"/>
    <w:rsid w:val="00FE4F5C"/>
    <w:rsid w:val="00FF0C87"/>
    <w:rsid w:val="00FF214F"/>
    <w:rsid w:val="00FF4073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95</Words>
  <Characters>544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Yaroslavich</dc:creator>
  <cp:keywords/>
  <dc:description/>
  <cp:lastModifiedBy>XP GAME 2009</cp:lastModifiedBy>
  <cp:revision>8</cp:revision>
  <cp:lastPrinted>2015-10-12T13:12:00Z</cp:lastPrinted>
  <dcterms:created xsi:type="dcterms:W3CDTF">2015-10-12T10:47:00Z</dcterms:created>
  <dcterms:modified xsi:type="dcterms:W3CDTF">2015-10-12T13:12:00Z</dcterms:modified>
</cp:coreProperties>
</file>